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7D" w:rsidRDefault="00C4157D" w:rsidP="002926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</w:t>
      </w:r>
      <w:r w:rsidRPr="00C66C30">
        <w:rPr>
          <w:b/>
          <w:bCs/>
          <w:sz w:val="28"/>
          <w:szCs w:val="28"/>
        </w:rPr>
        <w:t>.§</w:t>
      </w:r>
    </w:p>
    <w:p w:rsidR="00C4157D" w:rsidRPr="00C66C30" w:rsidRDefault="00C4157D" w:rsidP="002926A7">
      <w:pPr>
        <w:jc w:val="center"/>
        <w:rPr>
          <w:b/>
          <w:bCs/>
          <w:sz w:val="28"/>
          <w:szCs w:val="28"/>
        </w:rPr>
      </w:pPr>
    </w:p>
    <w:p w:rsidR="00C4157D" w:rsidRDefault="00C4157D" w:rsidP="00C76F97">
      <w:pPr>
        <w:jc w:val="center"/>
        <w:rPr>
          <w:b/>
          <w:sz w:val="28"/>
          <w:szCs w:val="28"/>
        </w:rPr>
      </w:pPr>
      <w:r w:rsidRPr="00C26F3F">
        <w:rPr>
          <w:b/>
          <w:sz w:val="28"/>
          <w:szCs w:val="28"/>
        </w:rPr>
        <w:t>Informācija par „Ārkārtas tālruņa numura 112” izmantošanas problēmām, kā arī priekšlikumiem par nepieciešamo rīcību</w:t>
      </w:r>
    </w:p>
    <w:p w:rsidR="00C4157D" w:rsidRPr="00C26F3F" w:rsidRDefault="00C4157D" w:rsidP="00C76F97">
      <w:pPr>
        <w:jc w:val="center"/>
        <w:rPr>
          <w:i/>
          <w:sz w:val="28"/>
          <w:szCs w:val="28"/>
        </w:rPr>
      </w:pPr>
      <w:r w:rsidRPr="00C26F3F">
        <w:rPr>
          <w:i/>
          <w:sz w:val="28"/>
          <w:szCs w:val="28"/>
        </w:rPr>
        <w:t>(...)</w:t>
      </w:r>
    </w:p>
    <w:p w:rsidR="00C4157D" w:rsidRPr="00681B1E" w:rsidRDefault="00C4157D" w:rsidP="00681B1E">
      <w:pPr>
        <w:jc w:val="both"/>
        <w:rPr>
          <w:sz w:val="28"/>
          <w:szCs w:val="28"/>
        </w:rPr>
      </w:pPr>
    </w:p>
    <w:p w:rsidR="00C4157D" w:rsidRDefault="00C4157D" w:rsidP="003D42AA">
      <w:pPr>
        <w:pStyle w:val="ListParagraph"/>
        <w:numPr>
          <w:ilvl w:val="0"/>
          <w:numId w:val="1"/>
        </w:numPr>
        <w:spacing w:before="120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Apstiprināt </w:t>
      </w:r>
      <w:r w:rsidRPr="00C86801">
        <w:rPr>
          <w:color w:val="000000"/>
          <w:sz w:val="28"/>
          <w:szCs w:val="28"/>
        </w:rPr>
        <w:t>Valsts ugun</w:t>
      </w:r>
      <w:r>
        <w:rPr>
          <w:color w:val="000000"/>
          <w:sz w:val="28"/>
          <w:szCs w:val="28"/>
        </w:rPr>
        <w:t xml:space="preserve">sdzēsības un glābšanas dienesta sagatavoto informatīvo ziņojumu par problēmām, kas saistītas ar </w:t>
      </w:r>
      <w:r>
        <w:rPr>
          <w:sz w:val="28"/>
          <w:szCs w:val="28"/>
        </w:rPr>
        <w:t xml:space="preserve">Eiropas </w:t>
      </w:r>
      <w:r w:rsidRPr="00C06CD4">
        <w:rPr>
          <w:sz w:val="28"/>
          <w:szCs w:val="28"/>
        </w:rPr>
        <w:t>vienot</w:t>
      </w:r>
      <w:r>
        <w:rPr>
          <w:sz w:val="28"/>
          <w:szCs w:val="28"/>
        </w:rPr>
        <w:t>ā</w:t>
      </w:r>
      <w:r w:rsidRPr="00C06CD4">
        <w:rPr>
          <w:sz w:val="28"/>
          <w:szCs w:val="28"/>
        </w:rPr>
        <w:t xml:space="preserve"> ārkārtējo notikumu numur</w:t>
      </w:r>
      <w:r>
        <w:rPr>
          <w:sz w:val="28"/>
          <w:szCs w:val="28"/>
        </w:rPr>
        <w:t>a</w:t>
      </w:r>
      <w:r w:rsidRPr="00C06CD4">
        <w:rPr>
          <w:sz w:val="28"/>
          <w:szCs w:val="28"/>
        </w:rPr>
        <w:t xml:space="preserve"> 112 </w:t>
      </w:r>
      <w:r>
        <w:rPr>
          <w:sz w:val="28"/>
          <w:szCs w:val="28"/>
        </w:rPr>
        <w:t>zvanu apstrādes sistēmas darbības nodrošināšanu.</w:t>
      </w:r>
    </w:p>
    <w:p w:rsidR="00C4157D" w:rsidRDefault="00C4157D" w:rsidP="003D42AA">
      <w:pPr>
        <w:pStyle w:val="ListParagraph"/>
        <w:numPr>
          <w:ilvl w:val="0"/>
          <w:numId w:val="1"/>
        </w:numPr>
        <w:spacing w:before="120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Atbalstīt </w:t>
      </w:r>
      <w:r w:rsidRPr="00C86801">
        <w:rPr>
          <w:color w:val="000000"/>
          <w:sz w:val="28"/>
          <w:szCs w:val="28"/>
        </w:rPr>
        <w:t>Valsts ugun</w:t>
      </w:r>
      <w:r>
        <w:rPr>
          <w:color w:val="000000"/>
          <w:sz w:val="28"/>
          <w:szCs w:val="28"/>
        </w:rPr>
        <w:t xml:space="preserve">sdzēsības un glābšanas dienesta priekšlikumu par </w:t>
      </w:r>
      <w:r>
        <w:rPr>
          <w:sz w:val="28"/>
          <w:szCs w:val="28"/>
        </w:rPr>
        <w:t>Vienotā ārkārtējo notikumu tālruņa numura 112</w:t>
      </w:r>
      <w:r w:rsidRPr="00150D02">
        <w:rPr>
          <w:sz w:val="28"/>
          <w:szCs w:val="28"/>
        </w:rPr>
        <w:t xml:space="preserve"> sistēmas darbības nodrošināšanai</w:t>
      </w:r>
      <w:r>
        <w:rPr>
          <w:color w:val="000000"/>
          <w:sz w:val="28"/>
          <w:szCs w:val="28"/>
        </w:rPr>
        <w:t xml:space="preserve"> nepieciešamā </w:t>
      </w:r>
      <w:r>
        <w:rPr>
          <w:sz w:val="28"/>
          <w:szCs w:val="28"/>
        </w:rPr>
        <w:t>finansējuma</w:t>
      </w:r>
      <w:r w:rsidRPr="00150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Ls 148 800,- apmērā </w:t>
      </w:r>
      <w:r>
        <w:rPr>
          <w:color w:val="000000"/>
          <w:sz w:val="28"/>
          <w:szCs w:val="28"/>
        </w:rPr>
        <w:t xml:space="preserve">piešķiršanu </w:t>
      </w:r>
      <w:r w:rsidRPr="00150D02">
        <w:rPr>
          <w:sz w:val="28"/>
          <w:szCs w:val="28"/>
        </w:rPr>
        <w:t>no valsts budžeta</w:t>
      </w:r>
      <w:r>
        <w:rPr>
          <w:sz w:val="28"/>
          <w:szCs w:val="28"/>
        </w:rPr>
        <w:t>.</w:t>
      </w:r>
      <w:r w:rsidRPr="00150D02">
        <w:rPr>
          <w:sz w:val="28"/>
          <w:szCs w:val="28"/>
        </w:rPr>
        <w:t xml:space="preserve"> </w:t>
      </w:r>
    </w:p>
    <w:p w:rsidR="00C4157D" w:rsidRDefault="00C4157D" w:rsidP="003D42AA">
      <w:pPr>
        <w:pStyle w:val="ListParagraph"/>
        <w:numPr>
          <w:ilvl w:val="0"/>
          <w:numId w:val="1"/>
        </w:numPr>
        <w:spacing w:before="120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t>Iekšlietu ministrijai (</w:t>
      </w:r>
      <w:r w:rsidRPr="00C86801">
        <w:rPr>
          <w:color w:val="000000"/>
          <w:sz w:val="28"/>
          <w:szCs w:val="28"/>
        </w:rPr>
        <w:t>Valsts ugun</w:t>
      </w:r>
      <w:r>
        <w:rPr>
          <w:color w:val="000000"/>
          <w:sz w:val="28"/>
          <w:szCs w:val="28"/>
        </w:rPr>
        <w:t xml:space="preserve">sdzēsības un glābšanas dienestam) viena mēneša laikā iesniegt Ministru kabinetam informatīvo ziņojumu par </w:t>
      </w:r>
      <w:r>
        <w:rPr>
          <w:sz w:val="28"/>
          <w:szCs w:val="28"/>
        </w:rPr>
        <w:t xml:space="preserve">Eiropas </w:t>
      </w:r>
      <w:r w:rsidRPr="00C06CD4">
        <w:rPr>
          <w:sz w:val="28"/>
          <w:szCs w:val="28"/>
        </w:rPr>
        <w:t>vienot</w:t>
      </w:r>
      <w:r>
        <w:rPr>
          <w:sz w:val="28"/>
          <w:szCs w:val="28"/>
        </w:rPr>
        <w:t>ā</w:t>
      </w:r>
      <w:r w:rsidRPr="00C06CD4">
        <w:rPr>
          <w:sz w:val="28"/>
          <w:szCs w:val="28"/>
        </w:rPr>
        <w:t xml:space="preserve"> ārkārtējo notikumu numur</w:t>
      </w:r>
      <w:r>
        <w:rPr>
          <w:sz w:val="28"/>
          <w:szCs w:val="28"/>
        </w:rPr>
        <w:t>a</w:t>
      </w:r>
      <w:r w:rsidRPr="00C06CD4">
        <w:rPr>
          <w:sz w:val="28"/>
          <w:szCs w:val="28"/>
        </w:rPr>
        <w:t xml:space="preserve"> 112 </w:t>
      </w:r>
      <w:r>
        <w:rPr>
          <w:sz w:val="28"/>
          <w:szCs w:val="28"/>
        </w:rPr>
        <w:t xml:space="preserve">zvanu apstrādes sistēmas darbības nodrošināšanas problēmām un nepieciešamā finansējuma piešķiršanu. </w:t>
      </w:r>
    </w:p>
    <w:p w:rsidR="00C4157D" w:rsidRPr="00681B1E" w:rsidRDefault="00C4157D" w:rsidP="003D42AA">
      <w:pPr>
        <w:spacing w:before="120"/>
        <w:jc w:val="both"/>
        <w:rPr>
          <w:sz w:val="28"/>
          <w:szCs w:val="28"/>
        </w:rPr>
      </w:pPr>
    </w:p>
    <w:p w:rsidR="00C4157D" w:rsidRPr="00681B1E" w:rsidRDefault="00C4157D">
      <w:pPr>
        <w:jc w:val="both"/>
        <w:rPr>
          <w:sz w:val="28"/>
          <w:szCs w:val="28"/>
        </w:rPr>
      </w:pPr>
    </w:p>
    <w:sectPr w:rsidR="00C4157D" w:rsidRPr="00681B1E" w:rsidSect="00DC1A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tch TL"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3534D"/>
    <w:multiLevelType w:val="hybridMultilevel"/>
    <w:tmpl w:val="080AC9CC"/>
    <w:lvl w:ilvl="0" w:tplc="0426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B1E"/>
    <w:rsid w:val="00150D02"/>
    <w:rsid w:val="002009BF"/>
    <w:rsid w:val="002926A7"/>
    <w:rsid w:val="003D42AA"/>
    <w:rsid w:val="003F68B3"/>
    <w:rsid w:val="005940BE"/>
    <w:rsid w:val="00681B1E"/>
    <w:rsid w:val="00724757"/>
    <w:rsid w:val="00782B42"/>
    <w:rsid w:val="0079067A"/>
    <w:rsid w:val="008750B4"/>
    <w:rsid w:val="00A96972"/>
    <w:rsid w:val="00AD6D6E"/>
    <w:rsid w:val="00B1689B"/>
    <w:rsid w:val="00BB5C83"/>
    <w:rsid w:val="00C06CD4"/>
    <w:rsid w:val="00C26F3F"/>
    <w:rsid w:val="00C4157D"/>
    <w:rsid w:val="00C643A5"/>
    <w:rsid w:val="00C66C30"/>
    <w:rsid w:val="00C76F97"/>
    <w:rsid w:val="00C86801"/>
    <w:rsid w:val="00DC1AE6"/>
    <w:rsid w:val="00E87E5B"/>
    <w:rsid w:val="00EA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72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1B1E"/>
    <w:pPr>
      <w:ind w:left="720"/>
    </w:pPr>
  </w:style>
  <w:style w:type="paragraph" w:customStyle="1" w:styleId="CharCharCharChar">
    <w:name w:val="Char Char Char Char"/>
    <w:basedOn w:val="Normal"/>
    <w:uiPriority w:val="99"/>
    <w:rsid w:val="002926A7"/>
    <w:pPr>
      <w:spacing w:before="40"/>
    </w:pPr>
    <w:rPr>
      <w:rFonts w:ascii="Dutch TL" w:hAnsi="Dutch TL" w:cs="Dutch TL"/>
      <w:lang w:eastAsia="en-US"/>
    </w:rPr>
  </w:style>
  <w:style w:type="paragraph" w:customStyle="1" w:styleId="RakstzCharChar">
    <w:name w:val="Rakstz. Char Char"/>
    <w:basedOn w:val="Normal"/>
    <w:uiPriority w:val="99"/>
    <w:rsid w:val="002926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100</Words>
  <Characters>759</Characters>
  <Application>Microsoft Office Outlook</Application>
  <DocSecurity>0</DocSecurity>
  <Lines>0</Lines>
  <Paragraphs>0</Paragraphs>
  <ScaleCrop>false</ScaleCrop>
  <Company>IeM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Andris Stepens</dc:creator>
  <cp:keywords/>
  <dc:description/>
  <cp:lastModifiedBy>Kaspars.Druvaskalns</cp:lastModifiedBy>
  <cp:revision>3</cp:revision>
  <cp:lastPrinted>2011-11-11T07:30:00Z</cp:lastPrinted>
  <dcterms:created xsi:type="dcterms:W3CDTF">2011-11-11T07:56:00Z</dcterms:created>
  <dcterms:modified xsi:type="dcterms:W3CDTF">2011-11-11T08:10:00Z</dcterms:modified>
</cp:coreProperties>
</file>