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AA" w:rsidRDefault="008539AA" w:rsidP="00275F8B">
      <w:pPr>
        <w:pStyle w:val="Titl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KRĪZES VADĪBAS PADOMES SĒDES </w:t>
      </w:r>
    </w:p>
    <w:p w:rsidR="008539AA" w:rsidRDefault="008539AA" w:rsidP="00275F8B">
      <w:pPr>
        <w:pStyle w:val="Titl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PROTOKOLLĒMUMS</w:t>
      </w:r>
    </w:p>
    <w:p w:rsidR="008539AA" w:rsidRDefault="008539AA" w:rsidP="00275F8B">
      <w:pPr>
        <w:pStyle w:val="Title"/>
        <w:rPr>
          <w:sz w:val="28"/>
          <w:szCs w:val="28"/>
          <w:lang w:val="de-DE"/>
        </w:rPr>
      </w:pPr>
    </w:p>
    <w:p w:rsidR="008539AA" w:rsidRPr="00F45A45" w:rsidRDefault="008539AA" w:rsidP="007F0E85">
      <w:pPr>
        <w:pStyle w:val="Title"/>
        <w:jc w:val="both"/>
        <w:rPr>
          <w:sz w:val="28"/>
          <w:szCs w:val="28"/>
          <w:lang w:val="de-DE"/>
        </w:rPr>
      </w:pPr>
    </w:p>
    <w:p w:rsidR="008539AA" w:rsidRPr="00F45A45" w:rsidRDefault="008539AA" w:rsidP="007F0E85">
      <w:pPr>
        <w:pStyle w:val="Heading2"/>
        <w:keepNext w:val="0"/>
        <w:widowControl w:val="0"/>
        <w:rPr>
          <w:sz w:val="28"/>
          <w:szCs w:val="28"/>
          <w:lang w:val="de-DE"/>
        </w:rPr>
      </w:pPr>
      <w:r w:rsidRPr="00F45A45">
        <w:rPr>
          <w:sz w:val="28"/>
          <w:szCs w:val="28"/>
          <w:lang w:val="de-DE"/>
        </w:rPr>
        <w:t>Rīgā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>Nr.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>201</w:t>
      </w:r>
      <w:r>
        <w:rPr>
          <w:sz w:val="28"/>
          <w:szCs w:val="28"/>
          <w:lang w:val="de-DE"/>
        </w:rPr>
        <w:t>4</w:t>
      </w:r>
      <w:r w:rsidRPr="00F45A45">
        <w:rPr>
          <w:sz w:val="28"/>
          <w:szCs w:val="28"/>
          <w:lang w:val="de-DE"/>
        </w:rPr>
        <w:t>.gada</w:t>
      </w:r>
      <w:r w:rsidRPr="00F45A45">
        <w:rPr>
          <w:sz w:val="28"/>
          <w:szCs w:val="28"/>
          <w:lang w:val="de-DE"/>
        </w:rPr>
        <w:tab/>
        <w:t xml:space="preserve"> </w:t>
      </w:r>
      <w:r>
        <w:rPr>
          <w:sz w:val="28"/>
          <w:szCs w:val="28"/>
          <w:lang w:val="de-DE"/>
        </w:rPr>
        <w:t xml:space="preserve"> .maijā</w:t>
      </w:r>
    </w:p>
    <w:p w:rsidR="008539AA" w:rsidRPr="00F45A45" w:rsidRDefault="008539AA" w:rsidP="00275F8B">
      <w:pPr>
        <w:pStyle w:val="Heading2"/>
        <w:keepNext w:val="0"/>
        <w:widowControl w:val="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.§</w:t>
      </w:r>
    </w:p>
    <w:p w:rsidR="008539AA" w:rsidRPr="00F45A45" w:rsidRDefault="008539AA" w:rsidP="00275F8B">
      <w:pPr>
        <w:rPr>
          <w:sz w:val="28"/>
          <w:szCs w:val="28"/>
          <w:lang w:val="lv-LV"/>
        </w:rPr>
      </w:pPr>
    </w:p>
    <w:p w:rsidR="008539AA" w:rsidRDefault="008539AA" w:rsidP="009C7A88">
      <w:pPr>
        <w:jc w:val="center"/>
        <w:rPr>
          <w:b/>
          <w:bCs/>
          <w:sz w:val="32"/>
          <w:szCs w:val="32"/>
          <w:lang w:val="lv-LV"/>
        </w:rPr>
      </w:pPr>
    </w:p>
    <w:p w:rsidR="008539AA" w:rsidRPr="008E1C9D" w:rsidRDefault="008539AA" w:rsidP="009C7A88">
      <w:pPr>
        <w:jc w:val="center"/>
        <w:rPr>
          <w:b/>
          <w:lang w:val="lv-LV"/>
        </w:rPr>
      </w:pPr>
      <w:r w:rsidRPr="008E1C9D">
        <w:rPr>
          <w:b/>
          <w:sz w:val="28"/>
          <w:szCs w:val="28"/>
          <w:lang w:val="lv-LV"/>
        </w:rPr>
        <w:t>Informatīvais ziņojums „Par aerolāzerskenēšanas darbu veikšanu un aerolāzerskenēšanas datu apstrādi Daugavas upes baseinam, kas nepieciešami pasākumiem, lai mazinātu palu un plūdu draudus”</w:t>
      </w:r>
      <w:r w:rsidRPr="008E1C9D">
        <w:rPr>
          <w:b/>
          <w:lang w:val="lv-LV"/>
        </w:rPr>
        <w:t xml:space="preserve"> </w:t>
      </w:r>
    </w:p>
    <w:p w:rsidR="008539AA" w:rsidRDefault="008539AA" w:rsidP="009C7A88">
      <w:pPr>
        <w:jc w:val="center"/>
        <w:rPr>
          <w:lang w:val="lv-LV"/>
        </w:rPr>
      </w:pPr>
      <w:r w:rsidRPr="00F45A45">
        <w:rPr>
          <w:lang w:val="lv-LV"/>
        </w:rPr>
        <w:t>(…)</w:t>
      </w:r>
    </w:p>
    <w:p w:rsidR="008539AA" w:rsidRDefault="008539AA" w:rsidP="005259FD">
      <w:pPr>
        <w:pStyle w:val="BodyText"/>
        <w:spacing w:after="0"/>
        <w:jc w:val="both"/>
        <w:rPr>
          <w:sz w:val="28"/>
          <w:szCs w:val="28"/>
        </w:rPr>
      </w:pPr>
    </w:p>
    <w:p w:rsidR="008539AA" w:rsidRPr="008E1C9D" w:rsidRDefault="008539AA" w:rsidP="00B177E9">
      <w:pPr>
        <w:pStyle w:val="BodyText"/>
        <w:spacing w:after="0"/>
        <w:jc w:val="both"/>
        <w:rPr>
          <w:sz w:val="28"/>
          <w:szCs w:val="28"/>
        </w:rPr>
      </w:pPr>
      <w:r w:rsidRPr="008E1C9D">
        <w:rPr>
          <w:sz w:val="28"/>
          <w:szCs w:val="28"/>
        </w:rPr>
        <w:t>Pieņemt zināšanai Aizsardzības ministrijas iesniegto informatīvo ziņojumu „Par aerolāzerskenēšanas darbu veikšanu un aerolāzerskenēšanas datu apstrādi Daugavas upes baseinam, kas nepieciešami pasākumiem, lai mazinātu palu un plūdu draudus”.</w:t>
      </w:r>
    </w:p>
    <w:p w:rsidR="008539AA" w:rsidRDefault="008539AA" w:rsidP="009C7A88">
      <w:pPr>
        <w:pStyle w:val="BodyText"/>
        <w:spacing w:after="0"/>
        <w:jc w:val="both"/>
        <w:rPr>
          <w:sz w:val="28"/>
          <w:szCs w:val="28"/>
        </w:rPr>
      </w:pPr>
    </w:p>
    <w:p w:rsidR="008539AA" w:rsidRDefault="008539AA" w:rsidP="009C7A88">
      <w:pPr>
        <w:pStyle w:val="BodyText"/>
        <w:spacing w:after="0"/>
        <w:jc w:val="both"/>
        <w:rPr>
          <w:sz w:val="28"/>
          <w:szCs w:val="28"/>
        </w:rPr>
      </w:pPr>
    </w:p>
    <w:p w:rsidR="008539AA" w:rsidRDefault="008539AA" w:rsidP="001577DA">
      <w:pPr>
        <w:pStyle w:val="BodyText"/>
        <w:spacing w:before="120" w:after="0"/>
        <w:ind w:firstLine="720"/>
        <w:jc w:val="both"/>
        <w:rPr>
          <w:sz w:val="28"/>
          <w:szCs w:val="28"/>
        </w:rPr>
      </w:pPr>
    </w:p>
    <w:p w:rsidR="008539AA" w:rsidRDefault="008539AA" w:rsidP="001577DA">
      <w:pPr>
        <w:pStyle w:val="BodyText"/>
        <w:spacing w:before="120" w:after="0"/>
        <w:ind w:firstLine="720"/>
        <w:jc w:val="both"/>
        <w:rPr>
          <w:sz w:val="28"/>
          <w:szCs w:val="28"/>
        </w:rPr>
      </w:pPr>
    </w:p>
    <w:p w:rsidR="008539AA" w:rsidRPr="00F45A45" w:rsidRDefault="008539AA" w:rsidP="001577DA">
      <w:pPr>
        <w:pStyle w:val="BodyText"/>
        <w:spacing w:before="120" w:after="0"/>
        <w:ind w:firstLine="720"/>
        <w:jc w:val="both"/>
        <w:rPr>
          <w:sz w:val="28"/>
          <w:szCs w:val="28"/>
        </w:rPr>
      </w:pPr>
    </w:p>
    <w:sectPr w:rsidR="008539AA" w:rsidRPr="00F45A45" w:rsidSect="000A3CE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AA" w:rsidRDefault="008539AA" w:rsidP="006C32B1">
      <w:r>
        <w:separator/>
      </w:r>
    </w:p>
  </w:endnote>
  <w:endnote w:type="continuationSeparator" w:id="0">
    <w:p w:rsidR="008539AA" w:rsidRDefault="008539AA" w:rsidP="006C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AA" w:rsidRPr="00C0410D" w:rsidRDefault="008539AA" w:rsidP="00AC5C79">
    <w:pPr>
      <w:pStyle w:val="Subtitle"/>
      <w:jc w:val="both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AA" w:rsidRDefault="008539AA" w:rsidP="006C32B1">
      <w:r>
        <w:separator/>
      </w:r>
    </w:p>
  </w:footnote>
  <w:footnote w:type="continuationSeparator" w:id="0">
    <w:p w:rsidR="008539AA" w:rsidRDefault="008539AA" w:rsidP="006C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AA" w:rsidRDefault="008539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9AA" w:rsidRDefault="008539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AA" w:rsidRDefault="008539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539AA" w:rsidRDefault="008539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AA" w:rsidRPr="0020723F" w:rsidRDefault="008539AA" w:rsidP="0020723F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F8B"/>
    <w:rsid w:val="000035BD"/>
    <w:rsid w:val="00006FFB"/>
    <w:rsid w:val="00007BD4"/>
    <w:rsid w:val="00014877"/>
    <w:rsid w:val="0001558F"/>
    <w:rsid w:val="00035C08"/>
    <w:rsid w:val="00041BBA"/>
    <w:rsid w:val="00045B61"/>
    <w:rsid w:val="00046808"/>
    <w:rsid w:val="0006183E"/>
    <w:rsid w:val="0006346D"/>
    <w:rsid w:val="00091622"/>
    <w:rsid w:val="0009506B"/>
    <w:rsid w:val="000A3CE4"/>
    <w:rsid w:val="000D2FA9"/>
    <w:rsid w:val="000D4DB5"/>
    <w:rsid w:val="0010366F"/>
    <w:rsid w:val="001041F6"/>
    <w:rsid w:val="00107989"/>
    <w:rsid w:val="001110A0"/>
    <w:rsid w:val="00111C2E"/>
    <w:rsid w:val="001226A0"/>
    <w:rsid w:val="00142DF7"/>
    <w:rsid w:val="001442D5"/>
    <w:rsid w:val="001455F7"/>
    <w:rsid w:val="001577DA"/>
    <w:rsid w:val="001656FD"/>
    <w:rsid w:val="001861C6"/>
    <w:rsid w:val="001A6831"/>
    <w:rsid w:val="001B06B4"/>
    <w:rsid w:val="001B2262"/>
    <w:rsid w:val="001C6858"/>
    <w:rsid w:val="001F21A7"/>
    <w:rsid w:val="001F41F9"/>
    <w:rsid w:val="001F42B8"/>
    <w:rsid w:val="00202E0E"/>
    <w:rsid w:val="0020723F"/>
    <w:rsid w:val="00211EDC"/>
    <w:rsid w:val="00221BDD"/>
    <w:rsid w:val="00224247"/>
    <w:rsid w:val="002312E8"/>
    <w:rsid w:val="002362EB"/>
    <w:rsid w:val="00252CC5"/>
    <w:rsid w:val="00255601"/>
    <w:rsid w:val="0026512C"/>
    <w:rsid w:val="00275F8B"/>
    <w:rsid w:val="00291576"/>
    <w:rsid w:val="002B450C"/>
    <w:rsid w:val="002C079A"/>
    <w:rsid w:val="002C2EA9"/>
    <w:rsid w:val="002D18F1"/>
    <w:rsid w:val="002F6C79"/>
    <w:rsid w:val="00315BEA"/>
    <w:rsid w:val="003310FA"/>
    <w:rsid w:val="00340C9F"/>
    <w:rsid w:val="00341E1C"/>
    <w:rsid w:val="00347542"/>
    <w:rsid w:val="00366FB2"/>
    <w:rsid w:val="003707AB"/>
    <w:rsid w:val="00387937"/>
    <w:rsid w:val="003F6B76"/>
    <w:rsid w:val="00400C8E"/>
    <w:rsid w:val="00401440"/>
    <w:rsid w:val="00416030"/>
    <w:rsid w:val="00462949"/>
    <w:rsid w:val="004663D1"/>
    <w:rsid w:val="004832C7"/>
    <w:rsid w:val="004904BC"/>
    <w:rsid w:val="004A309A"/>
    <w:rsid w:val="004B14FD"/>
    <w:rsid w:val="004B402E"/>
    <w:rsid w:val="004C1459"/>
    <w:rsid w:val="004D1CBE"/>
    <w:rsid w:val="004F030D"/>
    <w:rsid w:val="004F1884"/>
    <w:rsid w:val="0050510E"/>
    <w:rsid w:val="005147B8"/>
    <w:rsid w:val="005259FD"/>
    <w:rsid w:val="00535B4C"/>
    <w:rsid w:val="00560551"/>
    <w:rsid w:val="005609F2"/>
    <w:rsid w:val="00562CC7"/>
    <w:rsid w:val="005719BE"/>
    <w:rsid w:val="0057584E"/>
    <w:rsid w:val="00586BB4"/>
    <w:rsid w:val="00586F65"/>
    <w:rsid w:val="005967F8"/>
    <w:rsid w:val="005A4BC2"/>
    <w:rsid w:val="005D4EBA"/>
    <w:rsid w:val="005E369D"/>
    <w:rsid w:val="005E431D"/>
    <w:rsid w:val="005F13FD"/>
    <w:rsid w:val="005F58B9"/>
    <w:rsid w:val="00601D9E"/>
    <w:rsid w:val="00603F5A"/>
    <w:rsid w:val="006059CF"/>
    <w:rsid w:val="006062DC"/>
    <w:rsid w:val="006066FD"/>
    <w:rsid w:val="00620A93"/>
    <w:rsid w:val="00624BD5"/>
    <w:rsid w:val="00647C0A"/>
    <w:rsid w:val="006657F7"/>
    <w:rsid w:val="006A0DA1"/>
    <w:rsid w:val="006A45B4"/>
    <w:rsid w:val="006C32B1"/>
    <w:rsid w:val="006D6880"/>
    <w:rsid w:val="0070099E"/>
    <w:rsid w:val="007024B9"/>
    <w:rsid w:val="00714D2C"/>
    <w:rsid w:val="00722683"/>
    <w:rsid w:val="0072761E"/>
    <w:rsid w:val="0078099C"/>
    <w:rsid w:val="00784089"/>
    <w:rsid w:val="007856C0"/>
    <w:rsid w:val="0079072D"/>
    <w:rsid w:val="007A5E70"/>
    <w:rsid w:val="007B1FF1"/>
    <w:rsid w:val="007B2742"/>
    <w:rsid w:val="007C3BAE"/>
    <w:rsid w:val="007C48AB"/>
    <w:rsid w:val="007D10F5"/>
    <w:rsid w:val="007D269A"/>
    <w:rsid w:val="007D30D0"/>
    <w:rsid w:val="007D67BF"/>
    <w:rsid w:val="007E6B3E"/>
    <w:rsid w:val="007F0E85"/>
    <w:rsid w:val="007F30BB"/>
    <w:rsid w:val="007F795B"/>
    <w:rsid w:val="00812734"/>
    <w:rsid w:val="00817838"/>
    <w:rsid w:val="00822D2D"/>
    <w:rsid w:val="00835871"/>
    <w:rsid w:val="0083661C"/>
    <w:rsid w:val="00845F8A"/>
    <w:rsid w:val="008539AA"/>
    <w:rsid w:val="008543AB"/>
    <w:rsid w:val="0086392E"/>
    <w:rsid w:val="0087454D"/>
    <w:rsid w:val="008A2D83"/>
    <w:rsid w:val="008B31CD"/>
    <w:rsid w:val="008D4D30"/>
    <w:rsid w:val="008D5B3B"/>
    <w:rsid w:val="008E1C9D"/>
    <w:rsid w:val="008F5607"/>
    <w:rsid w:val="00903CA4"/>
    <w:rsid w:val="0094554C"/>
    <w:rsid w:val="00951EF8"/>
    <w:rsid w:val="009550B3"/>
    <w:rsid w:val="0098238E"/>
    <w:rsid w:val="009840E9"/>
    <w:rsid w:val="009B52E4"/>
    <w:rsid w:val="009C0B79"/>
    <w:rsid w:val="009C7A88"/>
    <w:rsid w:val="009F0DEC"/>
    <w:rsid w:val="009F758E"/>
    <w:rsid w:val="00A138C2"/>
    <w:rsid w:val="00A16BE5"/>
    <w:rsid w:val="00A37244"/>
    <w:rsid w:val="00A434B3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942CF"/>
    <w:rsid w:val="00B9785B"/>
    <w:rsid w:val="00BA1111"/>
    <w:rsid w:val="00BA513E"/>
    <w:rsid w:val="00BC0F7F"/>
    <w:rsid w:val="00BC3A46"/>
    <w:rsid w:val="00BC63E1"/>
    <w:rsid w:val="00BD5082"/>
    <w:rsid w:val="00BE121C"/>
    <w:rsid w:val="00BF551C"/>
    <w:rsid w:val="00C027D2"/>
    <w:rsid w:val="00C0410D"/>
    <w:rsid w:val="00C137E7"/>
    <w:rsid w:val="00C13DAD"/>
    <w:rsid w:val="00C60FAC"/>
    <w:rsid w:val="00C61532"/>
    <w:rsid w:val="00C6758D"/>
    <w:rsid w:val="00C73D74"/>
    <w:rsid w:val="00C82D15"/>
    <w:rsid w:val="00C90109"/>
    <w:rsid w:val="00CA700D"/>
    <w:rsid w:val="00CE479C"/>
    <w:rsid w:val="00CE50AB"/>
    <w:rsid w:val="00D16E4A"/>
    <w:rsid w:val="00D176CC"/>
    <w:rsid w:val="00D22523"/>
    <w:rsid w:val="00D23EB4"/>
    <w:rsid w:val="00D73EDB"/>
    <w:rsid w:val="00D743B5"/>
    <w:rsid w:val="00D810AD"/>
    <w:rsid w:val="00D81286"/>
    <w:rsid w:val="00D828B1"/>
    <w:rsid w:val="00D83F68"/>
    <w:rsid w:val="00D9142F"/>
    <w:rsid w:val="00DA0AB4"/>
    <w:rsid w:val="00DB4F40"/>
    <w:rsid w:val="00DB75D4"/>
    <w:rsid w:val="00DC124A"/>
    <w:rsid w:val="00DD60D8"/>
    <w:rsid w:val="00DD6AB2"/>
    <w:rsid w:val="00DE38CC"/>
    <w:rsid w:val="00DE5BCE"/>
    <w:rsid w:val="00DE697F"/>
    <w:rsid w:val="00DE6D96"/>
    <w:rsid w:val="00DE74AA"/>
    <w:rsid w:val="00DF4012"/>
    <w:rsid w:val="00E1434C"/>
    <w:rsid w:val="00E302D8"/>
    <w:rsid w:val="00E32C5D"/>
    <w:rsid w:val="00E35964"/>
    <w:rsid w:val="00E40FA2"/>
    <w:rsid w:val="00E54FCB"/>
    <w:rsid w:val="00E55137"/>
    <w:rsid w:val="00E60245"/>
    <w:rsid w:val="00E844AC"/>
    <w:rsid w:val="00E86D20"/>
    <w:rsid w:val="00E911EF"/>
    <w:rsid w:val="00EA0B06"/>
    <w:rsid w:val="00EB7EE1"/>
    <w:rsid w:val="00EE1BD3"/>
    <w:rsid w:val="00EE5D18"/>
    <w:rsid w:val="00EE7F08"/>
    <w:rsid w:val="00EF1DBA"/>
    <w:rsid w:val="00EF623F"/>
    <w:rsid w:val="00F0759A"/>
    <w:rsid w:val="00F16BED"/>
    <w:rsid w:val="00F21533"/>
    <w:rsid w:val="00F36B9B"/>
    <w:rsid w:val="00F45A45"/>
    <w:rsid w:val="00F76F41"/>
    <w:rsid w:val="00F84C22"/>
    <w:rsid w:val="00F900FB"/>
    <w:rsid w:val="00FB54C5"/>
    <w:rsid w:val="00FC2EC3"/>
    <w:rsid w:val="00FC3A4D"/>
    <w:rsid w:val="00FD1A91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275F8B"/>
    <w:rPr>
      <w:rFonts w:ascii="Times New Roman" w:hAnsi="Times New Roman" w:cs="Times New Roman"/>
      <w:sz w:val="20"/>
    </w:rPr>
  </w:style>
  <w:style w:type="paragraph" w:styleId="Subtitle">
    <w:name w:val="Subtitle"/>
    <w:basedOn w:val="Normal"/>
    <w:link w:val="SubtitleChar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Footer">
    <w:name w:val="footer"/>
    <w:basedOn w:val="Normal"/>
    <w:link w:val="Foot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Header">
    <w:name w:val="header"/>
    <w:basedOn w:val="Normal"/>
    <w:link w:val="Head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basedOn w:val="DefaultParagraphFont"/>
    <w:uiPriority w:val="99"/>
    <w:rsid w:val="00275F8B"/>
    <w:rPr>
      <w:rFonts w:cs="Times New Roman"/>
    </w:rPr>
  </w:style>
  <w:style w:type="paragraph" w:customStyle="1" w:styleId="naisf">
    <w:name w:val="naisf"/>
    <w:basedOn w:val="Normal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C027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2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27D2"/>
    <w:rPr>
      <w:b/>
    </w:rPr>
  </w:style>
  <w:style w:type="table" w:styleId="TableGrid">
    <w:name w:val="Table Grid"/>
    <w:basedOn w:val="TableNormal"/>
    <w:uiPriority w:val="99"/>
    <w:rsid w:val="00B9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42CF"/>
    <w:pPr>
      <w:ind w:left="720"/>
      <w:contextualSpacing/>
    </w:pPr>
  </w:style>
  <w:style w:type="paragraph" w:styleId="NormalWeb">
    <w:name w:val="Normal (Web)"/>
    <w:basedOn w:val="Normal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Normal"/>
    <w:uiPriority w:val="99"/>
    <w:rsid w:val="008E1C9D"/>
    <w:pPr>
      <w:spacing w:before="40"/>
    </w:pPr>
    <w:rPr>
      <w:rFonts w:ascii="Dutch TL" w:eastAsia="Calibri" w:hAnsi="Dutch TL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338</Words>
  <Characters>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IZ</dc:title>
  <dc:subject>KVP protokollēmums</dc:subject>
  <dc:creator/>
  <cp:keywords/>
  <dc:description/>
  <cp:lastModifiedBy>kaspars.druvaskalns</cp:lastModifiedBy>
  <cp:revision>5</cp:revision>
  <cp:lastPrinted>2013-05-15T10:09:00Z</cp:lastPrinted>
  <dcterms:created xsi:type="dcterms:W3CDTF">2014-04-11T07:00:00Z</dcterms:created>
  <dcterms:modified xsi:type="dcterms:W3CDTF">2014-04-16T10:14:00Z</dcterms:modified>
</cp:coreProperties>
</file>