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9A" w:rsidRDefault="00D5229A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D5229A" w:rsidRDefault="00D5229A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D5229A" w:rsidRDefault="00D5229A" w:rsidP="00275F8B">
      <w:pPr>
        <w:pStyle w:val="Title"/>
        <w:rPr>
          <w:sz w:val="28"/>
          <w:szCs w:val="28"/>
          <w:lang w:val="de-DE"/>
        </w:rPr>
      </w:pPr>
    </w:p>
    <w:p w:rsidR="00D5229A" w:rsidRPr="00F45A45" w:rsidRDefault="00D5229A" w:rsidP="007F0E85">
      <w:pPr>
        <w:pStyle w:val="Title"/>
        <w:jc w:val="both"/>
        <w:rPr>
          <w:sz w:val="28"/>
          <w:szCs w:val="28"/>
          <w:lang w:val="de-DE"/>
        </w:rPr>
      </w:pPr>
    </w:p>
    <w:p w:rsidR="00D5229A" w:rsidRPr="00F45A45" w:rsidRDefault="00D5229A" w:rsidP="007F0E85">
      <w:pPr>
        <w:pStyle w:val="Heading2"/>
        <w:keepNext w:val="0"/>
        <w:widowControl w:val="0"/>
        <w:rPr>
          <w:sz w:val="28"/>
          <w:szCs w:val="28"/>
          <w:lang w:val="de-DE"/>
        </w:rPr>
      </w:pPr>
      <w:r w:rsidRPr="00F45A45">
        <w:rPr>
          <w:sz w:val="28"/>
          <w:szCs w:val="28"/>
          <w:lang w:val="de-DE"/>
        </w:rPr>
        <w:t>Rīgā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</w:t>
      </w:r>
      <w:r>
        <w:rPr>
          <w:sz w:val="28"/>
          <w:szCs w:val="28"/>
          <w:lang w:val="de-DE"/>
        </w:rPr>
        <w:t>4</w:t>
      </w:r>
      <w:r w:rsidRPr="00F45A45">
        <w:rPr>
          <w:sz w:val="28"/>
          <w:szCs w:val="28"/>
          <w:lang w:val="de-DE"/>
        </w:rPr>
        <w:t>.gada</w:t>
      </w:r>
      <w:r w:rsidRPr="00F45A45">
        <w:rPr>
          <w:sz w:val="28"/>
          <w:szCs w:val="28"/>
          <w:lang w:val="de-DE"/>
        </w:rPr>
        <w:tab/>
        <w:t xml:space="preserve"> </w:t>
      </w:r>
      <w:r>
        <w:rPr>
          <w:sz w:val="28"/>
          <w:szCs w:val="28"/>
          <w:lang w:val="de-DE"/>
        </w:rPr>
        <w:t xml:space="preserve"> .maijā</w:t>
      </w:r>
    </w:p>
    <w:p w:rsidR="00D5229A" w:rsidRPr="00F45A45" w:rsidRDefault="00D5229A" w:rsidP="00275F8B">
      <w:pPr>
        <w:pStyle w:val="Heading2"/>
        <w:keepNext w:val="0"/>
        <w:widowControl w:val="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.§</w:t>
      </w:r>
    </w:p>
    <w:p w:rsidR="00D5229A" w:rsidRPr="00F45A45" w:rsidRDefault="00D5229A" w:rsidP="00275F8B">
      <w:pPr>
        <w:rPr>
          <w:sz w:val="28"/>
          <w:szCs w:val="28"/>
          <w:lang w:val="lv-LV"/>
        </w:rPr>
      </w:pPr>
    </w:p>
    <w:p w:rsidR="00D5229A" w:rsidRDefault="00D5229A" w:rsidP="009C7A88">
      <w:pPr>
        <w:jc w:val="center"/>
        <w:rPr>
          <w:b/>
          <w:bCs/>
          <w:sz w:val="32"/>
          <w:szCs w:val="32"/>
          <w:lang w:val="lv-LV"/>
        </w:rPr>
      </w:pPr>
    </w:p>
    <w:p w:rsidR="00D5229A" w:rsidRPr="00C15E15" w:rsidRDefault="00D5229A" w:rsidP="009C7A88">
      <w:pPr>
        <w:jc w:val="center"/>
        <w:rPr>
          <w:b/>
          <w:lang w:val="lv-LV"/>
        </w:rPr>
      </w:pPr>
      <w:r w:rsidRPr="00C15E15">
        <w:rPr>
          <w:b/>
          <w:sz w:val="28"/>
          <w:szCs w:val="28"/>
          <w:lang w:val="lv-LV"/>
        </w:rPr>
        <w:t>Informatīvais ziņojums par 2013.gada 29.oktobra vētras radīto seku novēršanas gaitas izvērtējumu un Latvenergo grupas komercsabiedrību gatavību ārkārtas situācijām</w:t>
      </w:r>
      <w:r w:rsidRPr="00C15E15">
        <w:rPr>
          <w:b/>
          <w:lang w:val="lv-LV"/>
        </w:rPr>
        <w:t xml:space="preserve"> </w:t>
      </w:r>
    </w:p>
    <w:p w:rsidR="00D5229A" w:rsidRDefault="00D5229A" w:rsidP="009C7A88">
      <w:pPr>
        <w:jc w:val="center"/>
        <w:rPr>
          <w:lang w:val="lv-LV"/>
        </w:rPr>
      </w:pPr>
      <w:r w:rsidRPr="00F45A45">
        <w:rPr>
          <w:lang w:val="lv-LV"/>
        </w:rPr>
        <w:t>(…)</w:t>
      </w:r>
    </w:p>
    <w:p w:rsidR="00D5229A" w:rsidRPr="00C15E15" w:rsidRDefault="00D5229A" w:rsidP="00C15E15">
      <w:pPr>
        <w:pStyle w:val="BodyText"/>
        <w:spacing w:after="0"/>
        <w:jc w:val="both"/>
        <w:rPr>
          <w:sz w:val="28"/>
          <w:szCs w:val="28"/>
        </w:rPr>
      </w:pPr>
    </w:p>
    <w:p w:rsidR="00D5229A" w:rsidRPr="00C15E15" w:rsidRDefault="00D5229A" w:rsidP="00C15E15">
      <w:pPr>
        <w:jc w:val="both"/>
        <w:rPr>
          <w:b/>
          <w:sz w:val="28"/>
          <w:szCs w:val="28"/>
          <w:lang w:val="lv-LV"/>
        </w:rPr>
      </w:pPr>
      <w:r w:rsidRPr="00C15E15">
        <w:rPr>
          <w:sz w:val="28"/>
          <w:szCs w:val="28"/>
          <w:lang w:val="lv-LV"/>
        </w:rPr>
        <w:t>Pieņemt zināšanai Ekonomikas ministrijas iesniegto informatīvo ziņojumu par 2013.gada 29.oktobra vētras radīto seku novēršanas gaitas izvērtējumu un Latvenergo grupas komercsabiedrību gatavību ārkārtas situācijām.</w:t>
      </w:r>
    </w:p>
    <w:p w:rsidR="00D5229A" w:rsidRPr="00C15E15" w:rsidRDefault="00D5229A" w:rsidP="00C15E15">
      <w:pPr>
        <w:pStyle w:val="BodyText"/>
        <w:spacing w:after="0"/>
        <w:jc w:val="both"/>
        <w:rPr>
          <w:sz w:val="28"/>
          <w:szCs w:val="28"/>
        </w:rPr>
      </w:pPr>
    </w:p>
    <w:p w:rsidR="00D5229A" w:rsidRPr="00C15E15" w:rsidRDefault="00D5229A" w:rsidP="00C15E15">
      <w:pPr>
        <w:pStyle w:val="BodyText"/>
        <w:spacing w:after="0"/>
        <w:jc w:val="both"/>
        <w:rPr>
          <w:sz w:val="28"/>
          <w:szCs w:val="28"/>
        </w:rPr>
      </w:pPr>
    </w:p>
    <w:p w:rsidR="00D5229A" w:rsidRDefault="00D5229A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p w:rsidR="00D5229A" w:rsidRPr="00F45A45" w:rsidRDefault="00D5229A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sectPr w:rsidR="00D5229A" w:rsidRPr="00F45A45" w:rsidSect="000A3C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9A" w:rsidRDefault="00D5229A" w:rsidP="006C32B1">
      <w:r>
        <w:separator/>
      </w:r>
    </w:p>
  </w:endnote>
  <w:endnote w:type="continuationSeparator" w:id="0">
    <w:p w:rsidR="00D5229A" w:rsidRDefault="00D5229A" w:rsidP="006C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9A" w:rsidRPr="00C0410D" w:rsidRDefault="00D5229A" w:rsidP="00AC5C79">
    <w:pPr>
      <w:pStyle w:val="Subtitle"/>
      <w:jc w:val="both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9A" w:rsidRDefault="00D5229A" w:rsidP="006C32B1">
      <w:r>
        <w:separator/>
      </w:r>
    </w:p>
  </w:footnote>
  <w:footnote w:type="continuationSeparator" w:id="0">
    <w:p w:rsidR="00D5229A" w:rsidRDefault="00D5229A" w:rsidP="006C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9A" w:rsidRDefault="00D52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29A" w:rsidRDefault="00D522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9A" w:rsidRDefault="00D52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229A" w:rsidRDefault="00D522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9A" w:rsidRPr="0020723F" w:rsidRDefault="00D5229A" w:rsidP="0020723F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6183E"/>
    <w:rsid w:val="0006346D"/>
    <w:rsid w:val="00091622"/>
    <w:rsid w:val="0009506B"/>
    <w:rsid w:val="000A3CE4"/>
    <w:rsid w:val="000D2FA9"/>
    <w:rsid w:val="000D4DB5"/>
    <w:rsid w:val="0010366F"/>
    <w:rsid w:val="001041F6"/>
    <w:rsid w:val="00107989"/>
    <w:rsid w:val="001110A0"/>
    <w:rsid w:val="00111C2E"/>
    <w:rsid w:val="001226A0"/>
    <w:rsid w:val="00142DF7"/>
    <w:rsid w:val="001442D5"/>
    <w:rsid w:val="001455F7"/>
    <w:rsid w:val="001577DA"/>
    <w:rsid w:val="001656FD"/>
    <w:rsid w:val="001861C6"/>
    <w:rsid w:val="001A5760"/>
    <w:rsid w:val="001A6831"/>
    <w:rsid w:val="001B06B4"/>
    <w:rsid w:val="001B2262"/>
    <w:rsid w:val="001C6858"/>
    <w:rsid w:val="001F21A7"/>
    <w:rsid w:val="001F41F9"/>
    <w:rsid w:val="001F42B8"/>
    <w:rsid w:val="00202E0E"/>
    <w:rsid w:val="0020723F"/>
    <w:rsid w:val="00211EDC"/>
    <w:rsid w:val="00216D1A"/>
    <w:rsid w:val="00221BDD"/>
    <w:rsid w:val="00224247"/>
    <w:rsid w:val="002312E8"/>
    <w:rsid w:val="002362EB"/>
    <w:rsid w:val="00252CC5"/>
    <w:rsid w:val="00255601"/>
    <w:rsid w:val="0026512C"/>
    <w:rsid w:val="00275F8B"/>
    <w:rsid w:val="00291576"/>
    <w:rsid w:val="002B450C"/>
    <w:rsid w:val="002C079A"/>
    <w:rsid w:val="002C2EA9"/>
    <w:rsid w:val="002D18F1"/>
    <w:rsid w:val="002F6C79"/>
    <w:rsid w:val="00315BEA"/>
    <w:rsid w:val="003310FA"/>
    <w:rsid w:val="00340C9F"/>
    <w:rsid w:val="00341E1C"/>
    <w:rsid w:val="00347542"/>
    <w:rsid w:val="00366FB2"/>
    <w:rsid w:val="003707AB"/>
    <w:rsid w:val="00387937"/>
    <w:rsid w:val="003F6B76"/>
    <w:rsid w:val="00400C8E"/>
    <w:rsid w:val="00401440"/>
    <w:rsid w:val="00416030"/>
    <w:rsid w:val="00462949"/>
    <w:rsid w:val="004663D1"/>
    <w:rsid w:val="004832C7"/>
    <w:rsid w:val="004904BC"/>
    <w:rsid w:val="004A309A"/>
    <w:rsid w:val="004B246C"/>
    <w:rsid w:val="004B402E"/>
    <w:rsid w:val="004C1459"/>
    <w:rsid w:val="004D1CBE"/>
    <w:rsid w:val="004F030D"/>
    <w:rsid w:val="004F1884"/>
    <w:rsid w:val="0050510E"/>
    <w:rsid w:val="005147B8"/>
    <w:rsid w:val="005259FD"/>
    <w:rsid w:val="00560551"/>
    <w:rsid w:val="005609F2"/>
    <w:rsid w:val="00562CC7"/>
    <w:rsid w:val="005719BE"/>
    <w:rsid w:val="0057584E"/>
    <w:rsid w:val="00586BB4"/>
    <w:rsid w:val="00586F65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59CF"/>
    <w:rsid w:val="006062DC"/>
    <w:rsid w:val="006066FD"/>
    <w:rsid w:val="00624BD5"/>
    <w:rsid w:val="00647C0A"/>
    <w:rsid w:val="006657F7"/>
    <w:rsid w:val="006A0DA1"/>
    <w:rsid w:val="006A45B4"/>
    <w:rsid w:val="006C32B1"/>
    <w:rsid w:val="006D6880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B2742"/>
    <w:rsid w:val="007C3BAE"/>
    <w:rsid w:val="007C48AB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1F7C"/>
    <w:rsid w:val="00845F8A"/>
    <w:rsid w:val="008543AB"/>
    <w:rsid w:val="0086392E"/>
    <w:rsid w:val="0087454D"/>
    <w:rsid w:val="008A2D83"/>
    <w:rsid w:val="008B31CD"/>
    <w:rsid w:val="008D2E1C"/>
    <w:rsid w:val="008D4D30"/>
    <w:rsid w:val="008D5B3B"/>
    <w:rsid w:val="008F5607"/>
    <w:rsid w:val="00903CA4"/>
    <w:rsid w:val="0094554C"/>
    <w:rsid w:val="00951EF8"/>
    <w:rsid w:val="009550B3"/>
    <w:rsid w:val="0098238E"/>
    <w:rsid w:val="009840E9"/>
    <w:rsid w:val="009B52E4"/>
    <w:rsid w:val="009C0B79"/>
    <w:rsid w:val="009C7A88"/>
    <w:rsid w:val="009F0DEC"/>
    <w:rsid w:val="009F758E"/>
    <w:rsid w:val="00A138C2"/>
    <w:rsid w:val="00A16BE5"/>
    <w:rsid w:val="00A37244"/>
    <w:rsid w:val="00A434B3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27D2"/>
    <w:rsid w:val="00C0410D"/>
    <w:rsid w:val="00C137E7"/>
    <w:rsid w:val="00C13DAD"/>
    <w:rsid w:val="00C15E15"/>
    <w:rsid w:val="00C60FAC"/>
    <w:rsid w:val="00C61532"/>
    <w:rsid w:val="00C6758D"/>
    <w:rsid w:val="00C73D74"/>
    <w:rsid w:val="00C82D15"/>
    <w:rsid w:val="00C90109"/>
    <w:rsid w:val="00CA700D"/>
    <w:rsid w:val="00CE479C"/>
    <w:rsid w:val="00CE50AB"/>
    <w:rsid w:val="00D16E4A"/>
    <w:rsid w:val="00D176CC"/>
    <w:rsid w:val="00D22523"/>
    <w:rsid w:val="00D23EB4"/>
    <w:rsid w:val="00D5229A"/>
    <w:rsid w:val="00D73EDB"/>
    <w:rsid w:val="00D743B5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5964"/>
    <w:rsid w:val="00E40FA2"/>
    <w:rsid w:val="00E54FCB"/>
    <w:rsid w:val="00E55137"/>
    <w:rsid w:val="00E60245"/>
    <w:rsid w:val="00E844AC"/>
    <w:rsid w:val="00E86D20"/>
    <w:rsid w:val="00E911EF"/>
    <w:rsid w:val="00EA0B06"/>
    <w:rsid w:val="00EB7EE1"/>
    <w:rsid w:val="00EE1BD3"/>
    <w:rsid w:val="00EE5D18"/>
    <w:rsid w:val="00EE7F08"/>
    <w:rsid w:val="00EF1DBA"/>
    <w:rsid w:val="00EF623F"/>
    <w:rsid w:val="00F0759A"/>
    <w:rsid w:val="00F16BED"/>
    <w:rsid w:val="00F21533"/>
    <w:rsid w:val="00F36B9B"/>
    <w:rsid w:val="00F45A45"/>
    <w:rsid w:val="00F900FB"/>
    <w:rsid w:val="00FB54C5"/>
    <w:rsid w:val="00FC2EC3"/>
    <w:rsid w:val="00FC3A4D"/>
    <w:rsid w:val="00FD1A91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275F8B"/>
    <w:rPr>
      <w:rFonts w:ascii="Times New Roman" w:hAnsi="Times New Roman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Header">
    <w:name w:val="header"/>
    <w:basedOn w:val="Normal"/>
    <w:link w:val="Head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275F8B"/>
    <w:rPr>
      <w:rFonts w:cs="Times New Roman"/>
    </w:rPr>
  </w:style>
  <w:style w:type="paragraph" w:customStyle="1" w:styleId="naisf">
    <w:name w:val="naisf"/>
    <w:basedOn w:val="Normal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C027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2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27D2"/>
    <w:rPr>
      <w:b/>
    </w:rPr>
  </w:style>
  <w:style w:type="table" w:styleId="TableGrid">
    <w:name w:val="Table Grid"/>
    <w:basedOn w:val="TableNormal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2CF"/>
    <w:pPr>
      <w:ind w:left="720"/>
      <w:contextualSpacing/>
    </w:pPr>
  </w:style>
  <w:style w:type="paragraph" w:styleId="NormalWeb">
    <w:name w:val="Normal (Web)"/>
    <w:basedOn w:val="Normal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Normal"/>
    <w:uiPriority w:val="99"/>
    <w:rsid w:val="00C15E15"/>
    <w:pPr>
      <w:spacing w:before="40"/>
    </w:pPr>
    <w:rPr>
      <w:rFonts w:ascii="Dutch TL" w:eastAsia="Calibri" w:hAnsi="Dutch TL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304</Words>
  <Characters>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IZ</dc:title>
  <dc:subject>KVP protokollēmums</dc:subject>
  <dc:creator/>
  <cp:keywords/>
  <dc:description/>
  <cp:lastModifiedBy>kaspars.druvaskalns</cp:lastModifiedBy>
  <cp:revision>4</cp:revision>
  <cp:lastPrinted>2013-05-15T10:09:00Z</cp:lastPrinted>
  <dcterms:created xsi:type="dcterms:W3CDTF">2014-04-11T07:00:00Z</dcterms:created>
  <dcterms:modified xsi:type="dcterms:W3CDTF">2014-04-16T10:13:00Z</dcterms:modified>
</cp:coreProperties>
</file>