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F" w:rsidRPr="00357F86" w:rsidRDefault="002A334F" w:rsidP="00350A07">
      <w:pPr>
        <w:ind w:left="142" w:hanging="142"/>
        <w:jc w:val="center"/>
        <w:rPr>
          <w:b/>
        </w:rPr>
      </w:pPr>
      <w:r w:rsidRPr="00C66A19">
        <w:rPr>
          <w:b/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645pt;height:456pt;visibility:visible">
            <v:imagedata r:id="rId7" o:title=""/>
          </v:shape>
        </w:pict>
      </w:r>
      <w:bookmarkStart w:id="0" w:name="_GoBack"/>
      <w:bookmarkEnd w:id="0"/>
    </w:p>
    <w:sectPr w:rsidR="002A334F" w:rsidRPr="00357F86" w:rsidSect="00FB0B2F">
      <w:headerReference w:type="even" r:id="rId8"/>
      <w:headerReference w:type="default" r:id="rId9"/>
      <w:footerReference w:type="first" r:id="rId10"/>
      <w:pgSz w:w="16838" w:h="11906" w:orient="landscape" w:code="9"/>
      <w:pgMar w:top="709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4F" w:rsidRDefault="002A334F" w:rsidP="00134546">
      <w:pPr>
        <w:spacing w:line="240" w:lineRule="auto"/>
      </w:pPr>
      <w:r>
        <w:separator/>
      </w:r>
    </w:p>
  </w:endnote>
  <w:endnote w:type="continuationSeparator" w:id="0">
    <w:p w:rsidR="002A334F" w:rsidRDefault="002A334F" w:rsidP="00134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F" w:rsidRPr="00CC3938" w:rsidRDefault="002A334F" w:rsidP="00CC3938">
    <w:pPr>
      <w:pStyle w:val="Footer"/>
      <w:jc w:val="both"/>
      <w:rPr>
        <w:sz w:val="20"/>
      </w:rPr>
    </w:pPr>
    <w:r w:rsidRPr="00FB0B2F">
      <w:rPr>
        <w:sz w:val="20"/>
      </w:rPr>
      <w:t>EM</w:t>
    </w:r>
    <w:r>
      <w:rPr>
        <w:sz w:val="20"/>
      </w:rPr>
      <w:t>Zino</w:t>
    </w:r>
    <w:r w:rsidRPr="00FB0B2F">
      <w:rPr>
        <w:sz w:val="20"/>
      </w:rPr>
      <w:t>_</w:t>
    </w:r>
    <w:r>
      <w:rPr>
        <w:sz w:val="20"/>
      </w:rPr>
      <w:t>150114_KVP</w:t>
    </w:r>
    <w:r w:rsidRPr="00FB0B2F">
      <w:rPr>
        <w:sz w:val="20"/>
      </w:rPr>
      <w:t xml:space="preserve">; </w:t>
    </w:r>
    <w:r w:rsidRPr="007C1F19">
      <w:rPr>
        <w:sz w:val="20"/>
      </w:rPr>
      <w:t>Informatīvais ziņojums par</w:t>
    </w:r>
    <w:r>
      <w:rPr>
        <w:sz w:val="20"/>
      </w:rPr>
      <w:t xml:space="preserve"> </w:t>
    </w:r>
    <w:r w:rsidRPr="007C1F19">
      <w:rPr>
        <w:sz w:val="20"/>
      </w:rPr>
      <w:t>2013.gada 29.oktobra vētras radīto seku novēršanas gaitas izvērtējumu un Latvenergo grupas komercsabiedrību gatavību ārkārtas situācijām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4F" w:rsidRDefault="002A334F" w:rsidP="00134546">
      <w:pPr>
        <w:spacing w:line="240" w:lineRule="auto"/>
      </w:pPr>
      <w:r>
        <w:separator/>
      </w:r>
    </w:p>
  </w:footnote>
  <w:footnote w:type="continuationSeparator" w:id="0">
    <w:p w:rsidR="002A334F" w:rsidRDefault="002A334F" w:rsidP="001345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F" w:rsidRPr="00FB0B2F" w:rsidRDefault="002A334F" w:rsidP="00FB0B2F">
    <w:pPr>
      <w:pStyle w:val="Header"/>
      <w:jc w:val="right"/>
      <w:rPr>
        <w:sz w:val="20"/>
      </w:rPr>
    </w:pPr>
    <w:r>
      <w:rPr>
        <w:sz w:val="20"/>
      </w:rPr>
      <w:t>Pielikums Nr.3.</w:t>
    </w:r>
  </w:p>
  <w:p w:rsidR="002A334F" w:rsidRDefault="002A3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4F" w:rsidRDefault="002A334F" w:rsidP="00350A07">
    <w:pPr>
      <w:tabs>
        <w:tab w:val="left" w:pos="6273"/>
        <w:tab w:val="right" w:pos="14286"/>
      </w:tabs>
      <w:spacing w:line="240" w:lineRule="auto"/>
      <w:rPr>
        <w:b/>
        <w:noProof/>
        <w:lang w:eastAsia="lv-LV"/>
      </w:rPr>
    </w:pPr>
    <w:r>
      <w:rPr>
        <w:b/>
        <w:noProof/>
        <w:lang w:eastAsia="lv-LV"/>
      </w:rPr>
      <w:tab/>
    </w:r>
    <w:r>
      <w:rPr>
        <w:b/>
        <w:noProof/>
        <w:lang w:eastAsia="lv-LV"/>
      </w:rPr>
      <w:tab/>
      <w:t>3.pielikums</w:t>
    </w:r>
  </w:p>
  <w:p w:rsidR="002A334F" w:rsidRPr="00350A07" w:rsidRDefault="002A334F" w:rsidP="00350A07">
    <w:pPr>
      <w:spacing w:line="240" w:lineRule="auto"/>
      <w:jc w:val="center"/>
      <w:rPr>
        <w:b/>
        <w:noProof/>
        <w:lang w:eastAsia="lv-LV"/>
      </w:rPr>
    </w:pPr>
    <w:r>
      <w:rPr>
        <w:b/>
        <w:noProof/>
        <w:lang w:eastAsia="lv-LV"/>
      </w:rPr>
      <w:t>A</w:t>
    </w:r>
    <w:r w:rsidRPr="00350A07">
      <w:rPr>
        <w:b/>
        <w:noProof/>
        <w:lang w:eastAsia="lv-LV"/>
      </w:rPr>
      <w:t xml:space="preserve">vārijas atslēgumu </w:t>
    </w:r>
    <w:r>
      <w:rPr>
        <w:b/>
        <w:noProof/>
        <w:lang w:eastAsia="lv-LV"/>
      </w:rPr>
      <w:t>pārvades tīklā</w:t>
    </w:r>
    <w:r w:rsidRPr="00350A07">
      <w:rPr>
        <w:b/>
        <w:noProof/>
        <w:lang w:eastAsia="lv-LV"/>
      </w:rPr>
      <w:t xml:space="preserve"> kartoshēmā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488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C4906"/>
    <w:multiLevelType w:val="hybridMultilevel"/>
    <w:tmpl w:val="F9025CAA"/>
    <w:lvl w:ilvl="0" w:tplc="BA9CA1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61CF"/>
    <w:multiLevelType w:val="hybridMultilevel"/>
    <w:tmpl w:val="2996C8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47039"/>
    <w:multiLevelType w:val="multilevel"/>
    <w:tmpl w:val="48601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9AB132C"/>
    <w:multiLevelType w:val="hybridMultilevel"/>
    <w:tmpl w:val="F580CDE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AC0486"/>
    <w:multiLevelType w:val="hybridMultilevel"/>
    <w:tmpl w:val="520C084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D713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F333750"/>
    <w:multiLevelType w:val="hybridMultilevel"/>
    <w:tmpl w:val="659EC79A"/>
    <w:lvl w:ilvl="0" w:tplc="FA30AFA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6D23"/>
    <w:multiLevelType w:val="hybridMultilevel"/>
    <w:tmpl w:val="34C0FF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051691"/>
    <w:multiLevelType w:val="hybridMultilevel"/>
    <w:tmpl w:val="BF28E88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7605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6A00E7C"/>
    <w:multiLevelType w:val="hybridMultilevel"/>
    <w:tmpl w:val="ACB2B6B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A86AF3"/>
    <w:multiLevelType w:val="hybridMultilevel"/>
    <w:tmpl w:val="E5965866"/>
    <w:lvl w:ilvl="0" w:tplc="78BEA17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78BEA17E">
      <w:start w:val="1"/>
      <w:numFmt w:val="bullet"/>
      <w:lvlText w:val="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792F8D"/>
    <w:multiLevelType w:val="hybridMultilevel"/>
    <w:tmpl w:val="A9547FBA"/>
    <w:lvl w:ilvl="0" w:tplc="752C9BDA">
      <w:start w:val="2005"/>
      <w:numFmt w:val="bullet"/>
      <w:pStyle w:val="ListBullet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B3B34"/>
    <w:multiLevelType w:val="hybridMultilevel"/>
    <w:tmpl w:val="E0026754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349C0FDB"/>
    <w:multiLevelType w:val="hybridMultilevel"/>
    <w:tmpl w:val="95A20ACE"/>
    <w:lvl w:ilvl="0" w:tplc="C164C902">
      <w:start w:val="2005"/>
      <w:numFmt w:val="bullet"/>
      <w:pStyle w:val="Heading5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F036C"/>
    <w:multiLevelType w:val="hybridMultilevel"/>
    <w:tmpl w:val="0E38FD2E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7">
    <w:nsid w:val="34CD57CA"/>
    <w:multiLevelType w:val="hybridMultilevel"/>
    <w:tmpl w:val="405C6E9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40069F"/>
    <w:multiLevelType w:val="hybridMultilevel"/>
    <w:tmpl w:val="7E9CB2B2"/>
    <w:lvl w:ilvl="0" w:tplc="04260001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62B7C"/>
    <w:multiLevelType w:val="hybridMultilevel"/>
    <w:tmpl w:val="D11CBA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197272"/>
    <w:multiLevelType w:val="hybridMultilevel"/>
    <w:tmpl w:val="817C092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55761E"/>
    <w:multiLevelType w:val="hybridMultilevel"/>
    <w:tmpl w:val="73CA7E8A"/>
    <w:lvl w:ilvl="0" w:tplc="0426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>
    <w:nsid w:val="406E72CE"/>
    <w:multiLevelType w:val="hybridMultilevel"/>
    <w:tmpl w:val="6CBE56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3582D"/>
    <w:multiLevelType w:val="hybridMultilevel"/>
    <w:tmpl w:val="EAD4737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480577"/>
    <w:multiLevelType w:val="hybridMultilevel"/>
    <w:tmpl w:val="91C2255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4A4115E"/>
    <w:multiLevelType w:val="hybridMultilevel"/>
    <w:tmpl w:val="08E0B7C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CC2B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8CE3985"/>
    <w:multiLevelType w:val="hybridMultilevel"/>
    <w:tmpl w:val="87DCA3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916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1B72192"/>
    <w:multiLevelType w:val="hybridMultilevel"/>
    <w:tmpl w:val="13449BDC"/>
    <w:lvl w:ilvl="0" w:tplc="BBDA4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B6E89"/>
    <w:multiLevelType w:val="hybridMultilevel"/>
    <w:tmpl w:val="AC3E5D0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6D43BD5"/>
    <w:multiLevelType w:val="hybridMultilevel"/>
    <w:tmpl w:val="4B58CCC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98042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CF01DDD"/>
    <w:multiLevelType w:val="multilevel"/>
    <w:tmpl w:val="52CCF5F0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97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3DE0A93"/>
    <w:multiLevelType w:val="hybridMultilevel"/>
    <w:tmpl w:val="B42C959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0677D4"/>
    <w:multiLevelType w:val="hybridMultilevel"/>
    <w:tmpl w:val="F498160A"/>
    <w:lvl w:ilvl="0" w:tplc="C0DA13B0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sz w:val="24"/>
      </w:rPr>
    </w:lvl>
    <w:lvl w:ilvl="1" w:tplc="C94CE278">
      <w:start w:val="1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D8B65066">
      <w:start w:val="1"/>
      <w:numFmt w:val="decimal"/>
      <w:pStyle w:val="List"/>
      <w:lvlText w:val="%3."/>
      <w:lvlJc w:val="left"/>
      <w:pPr>
        <w:tabs>
          <w:tab w:val="num" w:pos="284"/>
        </w:tabs>
      </w:pPr>
      <w:rPr>
        <w:rFonts w:cs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685B3C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9093902"/>
    <w:multiLevelType w:val="hybridMultilevel"/>
    <w:tmpl w:val="9D7E87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29757E"/>
    <w:multiLevelType w:val="hybridMultilevel"/>
    <w:tmpl w:val="872E54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4A46AD"/>
    <w:multiLevelType w:val="hybridMultilevel"/>
    <w:tmpl w:val="3CA4B6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243B97"/>
    <w:multiLevelType w:val="hybridMultilevel"/>
    <w:tmpl w:val="A1084028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1">
    <w:nsid w:val="763F168B"/>
    <w:multiLevelType w:val="hybridMultilevel"/>
    <w:tmpl w:val="0220F2F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B5363D6"/>
    <w:multiLevelType w:val="hybridMultilevel"/>
    <w:tmpl w:val="139A6B5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DFD35F8"/>
    <w:multiLevelType w:val="hybridMultilevel"/>
    <w:tmpl w:val="4BC2A45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5B303A"/>
    <w:multiLevelType w:val="hybridMultilevel"/>
    <w:tmpl w:val="C3BED4A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33"/>
  </w:num>
  <w:num w:numId="5">
    <w:abstractNumId w:val="15"/>
  </w:num>
  <w:num w:numId="6">
    <w:abstractNumId w:val="13"/>
  </w:num>
  <w:num w:numId="7">
    <w:abstractNumId w:val="42"/>
  </w:num>
  <w:num w:numId="8">
    <w:abstractNumId w:val="19"/>
  </w:num>
  <w:num w:numId="9">
    <w:abstractNumId w:val="5"/>
  </w:num>
  <w:num w:numId="10">
    <w:abstractNumId w:val="17"/>
  </w:num>
  <w:num w:numId="11">
    <w:abstractNumId w:val="34"/>
  </w:num>
  <w:num w:numId="12">
    <w:abstractNumId w:val="24"/>
  </w:num>
  <w:num w:numId="13">
    <w:abstractNumId w:val="9"/>
  </w:num>
  <w:num w:numId="14">
    <w:abstractNumId w:val="21"/>
  </w:num>
  <w:num w:numId="15">
    <w:abstractNumId w:val="43"/>
  </w:num>
  <w:num w:numId="16">
    <w:abstractNumId w:val="30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2"/>
  </w:num>
  <w:num w:numId="22">
    <w:abstractNumId w:val="37"/>
  </w:num>
  <w:num w:numId="23">
    <w:abstractNumId w:val="41"/>
  </w:num>
  <w:num w:numId="24">
    <w:abstractNumId w:val="44"/>
  </w:num>
  <w:num w:numId="25">
    <w:abstractNumId w:val="11"/>
  </w:num>
  <w:num w:numId="26">
    <w:abstractNumId w:val="4"/>
  </w:num>
  <w:num w:numId="27">
    <w:abstractNumId w:val="39"/>
  </w:num>
  <w:num w:numId="28">
    <w:abstractNumId w:val="23"/>
  </w:num>
  <w:num w:numId="29">
    <w:abstractNumId w:val="31"/>
  </w:num>
  <w:num w:numId="30">
    <w:abstractNumId w:val="25"/>
  </w:num>
  <w:num w:numId="31">
    <w:abstractNumId w:val="7"/>
  </w:num>
  <w:num w:numId="32">
    <w:abstractNumId w:val="8"/>
  </w:num>
  <w:num w:numId="33">
    <w:abstractNumId w:val="32"/>
  </w:num>
  <w:num w:numId="34">
    <w:abstractNumId w:val="3"/>
  </w:num>
  <w:num w:numId="35">
    <w:abstractNumId w:val="26"/>
  </w:num>
  <w:num w:numId="36">
    <w:abstractNumId w:val="28"/>
  </w:num>
  <w:num w:numId="37">
    <w:abstractNumId w:val="12"/>
  </w:num>
  <w:num w:numId="38">
    <w:abstractNumId w:val="16"/>
  </w:num>
  <w:num w:numId="39">
    <w:abstractNumId w:val="14"/>
  </w:num>
  <w:num w:numId="40">
    <w:abstractNumId w:val="40"/>
  </w:num>
  <w:num w:numId="41">
    <w:abstractNumId w:val="27"/>
  </w:num>
  <w:num w:numId="42">
    <w:abstractNumId w:val="18"/>
  </w:num>
  <w:num w:numId="43">
    <w:abstractNumId w:val="36"/>
  </w:num>
  <w:num w:numId="44">
    <w:abstractNumId w:val="10"/>
  </w:num>
  <w:num w:numId="45">
    <w:abstractNumId w:val="6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29"/>
    <w:rsid w:val="00032315"/>
    <w:rsid w:val="00086507"/>
    <w:rsid w:val="000A6406"/>
    <w:rsid w:val="00105F5E"/>
    <w:rsid w:val="0013420A"/>
    <w:rsid w:val="00134546"/>
    <w:rsid w:val="001358A4"/>
    <w:rsid w:val="00135F2D"/>
    <w:rsid w:val="00192EA8"/>
    <w:rsid w:val="001D704D"/>
    <w:rsid w:val="001E44FA"/>
    <w:rsid w:val="00286364"/>
    <w:rsid w:val="002A334F"/>
    <w:rsid w:val="003222F9"/>
    <w:rsid w:val="003351BE"/>
    <w:rsid w:val="00350A07"/>
    <w:rsid w:val="00352FC4"/>
    <w:rsid w:val="00357F86"/>
    <w:rsid w:val="00362D3C"/>
    <w:rsid w:val="003F1248"/>
    <w:rsid w:val="00455F74"/>
    <w:rsid w:val="0046192D"/>
    <w:rsid w:val="005070EE"/>
    <w:rsid w:val="00567440"/>
    <w:rsid w:val="005B2844"/>
    <w:rsid w:val="005B4219"/>
    <w:rsid w:val="005D2EEC"/>
    <w:rsid w:val="005F2B7E"/>
    <w:rsid w:val="00656196"/>
    <w:rsid w:val="006F26B5"/>
    <w:rsid w:val="00722520"/>
    <w:rsid w:val="007674F7"/>
    <w:rsid w:val="007C1F19"/>
    <w:rsid w:val="007C647D"/>
    <w:rsid w:val="0080412D"/>
    <w:rsid w:val="00852500"/>
    <w:rsid w:val="008710BF"/>
    <w:rsid w:val="008B58D7"/>
    <w:rsid w:val="008F79A5"/>
    <w:rsid w:val="00952D91"/>
    <w:rsid w:val="009A1E7D"/>
    <w:rsid w:val="009B5865"/>
    <w:rsid w:val="009C22B4"/>
    <w:rsid w:val="00A2405A"/>
    <w:rsid w:val="00A27334"/>
    <w:rsid w:val="00A53720"/>
    <w:rsid w:val="00A8065D"/>
    <w:rsid w:val="00A811E7"/>
    <w:rsid w:val="00AA1EC6"/>
    <w:rsid w:val="00AB7229"/>
    <w:rsid w:val="00AD0854"/>
    <w:rsid w:val="00AD42F0"/>
    <w:rsid w:val="00AE581B"/>
    <w:rsid w:val="00AF00AE"/>
    <w:rsid w:val="00B82AC5"/>
    <w:rsid w:val="00B877B8"/>
    <w:rsid w:val="00BB21B8"/>
    <w:rsid w:val="00BB4FCB"/>
    <w:rsid w:val="00BF7410"/>
    <w:rsid w:val="00C02352"/>
    <w:rsid w:val="00C06BB0"/>
    <w:rsid w:val="00C23B3D"/>
    <w:rsid w:val="00C66A19"/>
    <w:rsid w:val="00C765F6"/>
    <w:rsid w:val="00CC3938"/>
    <w:rsid w:val="00CE27A1"/>
    <w:rsid w:val="00CF6B2E"/>
    <w:rsid w:val="00D14553"/>
    <w:rsid w:val="00D353EC"/>
    <w:rsid w:val="00D96F79"/>
    <w:rsid w:val="00DF6508"/>
    <w:rsid w:val="00E65242"/>
    <w:rsid w:val="00E82D6F"/>
    <w:rsid w:val="00EA45E4"/>
    <w:rsid w:val="00F25648"/>
    <w:rsid w:val="00F46339"/>
    <w:rsid w:val="00F7337C"/>
    <w:rsid w:val="00FA7FF6"/>
    <w:rsid w:val="00FB0B2F"/>
    <w:rsid w:val="00FB1B09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8A4"/>
    <w:pPr>
      <w:spacing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196"/>
    <w:pPr>
      <w:keepNext/>
      <w:spacing w:line="240" w:lineRule="auto"/>
      <w:jc w:val="center"/>
      <w:outlineLvl w:val="0"/>
    </w:pPr>
    <w:rPr>
      <w:rFonts w:eastAsia="Times New Roman"/>
      <w:b/>
      <w:color w:val="000000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37C"/>
    <w:pPr>
      <w:keepNext/>
      <w:numPr>
        <w:ilvl w:val="2"/>
        <w:numId w:val="34"/>
      </w:numPr>
      <w:spacing w:before="120" w:after="60" w:line="240" w:lineRule="auto"/>
      <w:outlineLvl w:val="1"/>
    </w:pPr>
    <w:rPr>
      <w:rFonts w:eastAsia="Times New Roman"/>
      <w:b/>
      <w:color w:val="000000"/>
      <w:sz w:val="2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56196"/>
    <w:pPr>
      <w:numPr>
        <w:numId w:val="4"/>
      </w:numPr>
      <w:spacing w:before="120" w:line="20" w:lineRule="atLeast"/>
      <w:outlineLvl w:val="2"/>
    </w:pPr>
    <w:rPr>
      <w:rFonts w:eastAsia="Times New Roman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56196"/>
    <w:pPr>
      <w:numPr>
        <w:ilvl w:val="1"/>
        <w:numId w:val="4"/>
      </w:numPr>
      <w:spacing w:before="60" w:line="20" w:lineRule="atLeast"/>
      <w:jc w:val="both"/>
      <w:outlineLvl w:val="3"/>
    </w:pPr>
    <w:rPr>
      <w:rFonts w:eastAsia="Times New Roman"/>
      <w:i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6196"/>
    <w:pPr>
      <w:numPr>
        <w:numId w:val="5"/>
      </w:numPr>
      <w:spacing w:before="20" w:line="240" w:lineRule="auto"/>
      <w:jc w:val="both"/>
      <w:outlineLvl w:val="4"/>
    </w:pPr>
    <w:rPr>
      <w:rFonts w:eastAsia="Times New Roman"/>
      <w:bCs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196"/>
    <w:rPr>
      <w:rFonts w:eastAsia="Times New Roman" w:cs="Times New Roman"/>
      <w:b/>
      <w:color w:val="000000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337C"/>
    <w:rPr>
      <w:rFonts w:eastAsia="Times New Roman"/>
      <w:b/>
      <w:color w:val="000000"/>
      <w:sz w:val="2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6196"/>
    <w:rPr>
      <w:rFonts w:eastAsia="Times New Roman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6196"/>
    <w:rPr>
      <w:rFonts w:eastAsia="Times New Roman"/>
      <w:iCs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6196"/>
    <w:rPr>
      <w:rFonts w:eastAsia="Times New Roman"/>
      <w:bCs/>
      <w:iCs/>
      <w:sz w:val="24"/>
      <w:szCs w:val="24"/>
      <w:lang w:eastAsia="en-US"/>
    </w:rPr>
  </w:style>
  <w:style w:type="paragraph" w:styleId="ListBullet">
    <w:name w:val="List Bullet"/>
    <w:basedOn w:val="Normal"/>
    <w:uiPriority w:val="99"/>
    <w:rsid w:val="00656196"/>
    <w:pPr>
      <w:numPr>
        <w:numId w:val="6"/>
      </w:numPr>
      <w:spacing w:line="240" w:lineRule="auto"/>
      <w:jc w:val="both"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56196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6196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6196"/>
    <w:rPr>
      <w:rFonts w:eastAsia="Times New Roman" w:cs="Times New Roman"/>
      <w:sz w:val="20"/>
      <w:szCs w:val="20"/>
    </w:rPr>
  </w:style>
  <w:style w:type="paragraph" w:customStyle="1" w:styleId="tv20787921">
    <w:name w:val="tv207_87_921"/>
    <w:basedOn w:val="Normal"/>
    <w:uiPriority w:val="99"/>
    <w:rsid w:val="00656196"/>
    <w:pPr>
      <w:spacing w:after="567" w:line="360" w:lineRule="auto"/>
      <w:jc w:val="center"/>
    </w:pPr>
    <w:rPr>
      <w:rFonts w:ascii="Verdana" w:eastAsia="Times New Roman" w:hAnsi="Verdana"/>
      <w:b/>
      <w:bCs/>
      <w:szCs w:val="28"/>
      <w:lang w:eastAsia="lv-LV"/>
    </w:rPr>
  </w:style>
  <w:style w:type="paragraph" w:styleId="Title">
    <w:name w:val="Title"/>
    <w:basedOn w:val="Normal"/>
    <w:link w:val="TitleChar"/>
    <w:uiPriority w:val="99"/>
    <w:qFormat/>
    <w:rsid w:val="00656196"/>
    <w:pPr>
      <w:spacing w:before="240" w:after="120" w:line="240" w:lineRule="auto"/>
      <w:jc w:val="center"/>
    </w:pPr>
    <w:rPr>
      <w:rFonts w:eastAsia="Times New Roman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6196"/>
    <w:rPr>
      <w:rFonts w:eastAsia="Times New Roman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56196"/>
    <w:pPr>
      <w:widowControl w:val="0"/>
      <w:spacing w:before="60" w:after="60" w:line="240" w:lineRule="auto"/>
      <w:ind w:right="822"/>
      <w:jc w:val="center"/>
    </w:pPr>
    <w:rPr>
      <w:rFonts w:eastAsia="Times New Roman"/>
      <w:b/>
      <w:bCs/>
      <w:i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6196"/>
    <w:rPr>
      <w:rFonts w:eastAsia="Times New Roman" w:cs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656196"/>
    <w:pPr>
      <w:spacing w:line="240" w:lineRule="auto"/>
      <w:ind w:left="720"/>
      <w:contextualSpacing/>
      <w:jc w:val="both"/>
    </w:pPr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56196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6196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6196"/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56196"/>
    <w:pPr>
      <w:spacing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5805E9"/>
    <w:rPr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56196"/>
    <w:pPr>
      <w:spacing w:after="120" w:line="240" w:lineRule="auto"/>
      <w:jc w:val="center"/>
    </w:pPr>
    <w:rPr>
      <w:rFonts w:eastAsia="Times New Roman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6196"/>
    <w:rPr>
      <w:rFonts w:eastAsia="Times New Roman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56196"/>
    <w:pPr>
      <w:spacing w:line="240" w:lineRule="auto"/>
      <w:ind w:firstLine="680"/>
    </w:pPr>
    <w:rPr>
      <w:rFonts w:eastAsia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656196"/>
    <w:pPr>
      <w:numPr>
        <w:ilvl w:val="2"/>
        <w:numId w:val="3"/>
      </w:numPr>
      <w:spacing w:before="60" w:line="240" w:lineRule="auto"/>
      <w:jc w:val="both"/>
    </w:pPr>
    <w:rPr>
      <w:rFonts w:eastAsia="Times New Roman"/>
      <w:sz w:val="24"/>
      <w:szCs w:val="20"/>
    </w:rPr>
  </w:style>
  <w:style w:type="table" w:styleId="TableGrid">
    <w:name w:val="Table Grid"/>
    <w:basedOn w:val="TableNormal"/>
    <w:uiPriority w:val="99"/>
    <w:rsid w:val="00656196"/>
    <w:rPr>
      <w:rFonts w:ascii="Times" w:eastAsia="Times New Roma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6196"/>
    <w:rPr>
      <w:rFonts w:cs="Times New Roman"/>
      <w:color w:val="0000FF"/>
      <w:u w:val="single"/>
    </w:rPr>
  </w:style>
  <w:style w:type="paragraph" w:customStyle="1" w:styleId="StyleJustifiedBefore6pt">
    <w:name w:val="Style Justified Before:  6 pt"/>
    <w:basedOn w:val="Normal"/>
    <w:uiPriority w:val="99"/>
    <w:rsid w:val="00656196"/>
    <w:pPr>
      <w:spacing w:line="240" w:lineRule="auto"/>
      <w:jc w:val="both"/>
    </w:pPr>
    <w:rPr>
      <w:rFonts w:eastAsia="Times New Roman"/>
      <w:sz w:val="24"/>
      <w:szCs w:val="20"/>
    </w:rPr>
  </w:style>
  <w:style w:type="paragraph" w:customStyle="1" w:styleId="StyleJustifiedBefore6pt1">
    <w:name w:val="Style Justified Before:  6 pt1"/>
    <w:basedOn w:val="Normal"/>
    <w:uiPriority w:val="99"/>
    <w:rsid w:val="00656196"/>
    <w:pPr>
      <w:spacing w:line="240" w:lineRule="auto"/>
      <w:jc w:val="both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656196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61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56196"/>
    <w:pPr>
      <w:spacing w:after="120" w:line="240" w:lineRule="auto"/>
      <w:ind w:left="283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65242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A811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Zanda Sproģe;Indra.Niedrite@em.gov.lv</dc:creator>
  <cp:keywords/>
  <dc:description/>
  <cp:lastModifiedBy>kaspars.druvaskalns</cp:lastModifiedBy>
  <cp:revision>2</cp:revision>
  <cp:lastPrinted>2013-11-21T12:05:00Z</cp:lastPrinted>
  <dcterms:created xsi:type="dcterms:W3CDTF">2014-01-23T06:49:00Z</dcterms:created>
  <dcterms:modified xsi:type="dcterms:W3CDTF">2014-01-23T06:49:00Z</dcterms:modified>
  <cp:category>Informatīvais ziņojums</cp:category>
</cp:coreProperties>
</file>