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9" w:rsidRDefault="00DF6E89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DF6E89" w:rsidRDefault="00DF6E89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DF6E89" w:rsidRDefault="00DF6E89" w:rsidP="00275F8B">
      <w:pPr>
        <w:pStyle w:val="Title"/>
        <w:rPr>
          <w:sz w:val="28"/>
          <w:szCs w:val="28"/>
          <w:lang w:val="de-DE"/>
        </w:rPr>
      </w:pPr>
    </w:p>
    <w:p w:rsidR="00DF6E89" w:rsidRPr="00F45A45" w:rsidRDefault="00DF6E89" w:rsidP="007F0E85">
      <w:pPr>
        <w:pStyle w:val="Title"/>
        <w:jc w:val="both"/>
        <w:rPr>
          <w:sz w:val="28"/>
          <w:szCs w:val="28"/>
          <w:lang w:val="de-DE"/>
        </w:rPr>
      </w:pPr>
    </w:p>
    <w:p w:rsidR="00DF6E89" w:rsidRPr="00F45A45" w:rsidRDefault="00DF6E89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>
        <w:rPr>
          <w:sz w:val="28"/>
          <w:szCs w:val="28"/>
          <w:lang w:val="de-DE"/>
        </w:rPr>
        <w:t>4</w:t>
      </w:r>
      <w:r w:rsidRPr="00F45A45">
        <w:rPr>
          <w:sz w:val="28"/>
          <w:szCs w:val="28"/>
          <w:lang w:val="de-DE"/>
        </w:rPr>
        <w:t>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.jūlijā</w:t>
      </w:r>
    </w:p>
    <w:p w:rsidR="00DF6E89" w:rsidRPr="00F45A45" w:rsidRDefault="00DF6E89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DF6E89" w:rsidRPr="00F45A45" w:rsidRDefault="00DF6E89" w:rsidP="00275F8B">
      <w:pPr>
        <w:rPr>
          <w:sz w:val="28"/>
          <w:szCs w:val="28"/>
          <w:lang w:val="lv-LV"/>
        </w:rPr>
      </w:pPr>
    </w:p>
    <w:p w:rsidR="00DF6E89" w:rsidRDefault="00DF6E89" w:rsidP="009C7A88">
      <w:pPr>
        <w:jc w:val="center"/>
        <w:rPr>
          <w:b/>
          <w:bCs/>
          <w:sz w:val="32"/>
          <w:szCs w:val="32"/>
          <w:lang w:val="lv-LV"/>
        </w:rPr>
      </w:pPr>
    </w:p>
    <w:p w:rsidR="00DF6E89" w:rsidRPr="00C15E15" w:rsidRDefault="00DF6E89" w:rsidP="009C7A88">
      <w:pPr>
        <w:jc w:val="center"/>
        <w:rPr>
          <w:b/>
          <w:lang w:val="lv-LV"/>
        </w:rPr>
      </w:pPr>
      <w:r>
        <w:rPr>
          <w:b/>
          <w:sz w:val="28"/>
          <w:szCs w:val="28"/>
          <w:lang w:val="lv-LV"/>
        </w:rPr>
        <w:t>Likumprojekts „Civilās aizsardzības un katastrofas pārvaldīšanas likums”</w:t>
      </w:r>
      <w:r w:rsidRPr="00C15E15">
        <w:rPr>
          <w:b/>
          <w:lang w:val="lv-LV"/>
        </w:rPr>
        <w:t xml:space="preserve"> </w:t>
      </w:r>
    </w:p>
    <w:p w:rsidR="00DF6E89" w:rsidRDefault="00DF6E89" w:rsidP="009C7A88">
      <w:pPr>
        <w:jc w:val="center"/>
        <w:rPr>
          <w:lang w:val="lv-LV"/>
        </w:rPr>
      </w:pPr>
      <w:r w:rsidRPr="00F45A45">
        <w:rPr>
          <w:lang w:val="lv-LV"/>
        </w:rPr>
        <w:t>(…)</w:t>
      </w:r>
    </w:p>
    <w:p w:rsidR="00DF6E89" w:rsidRPr="00C15E15" w:rsidRDefault="00DF6E89" w:rsidP="00C15E15">
      <w:pPr>
        <w:pStyle w:val="BodyText"/>
        <w:spacing w:after="0"/>
        <w:jc w:val="both"/>
        <w:rPr>
          <w:sz w:val="28"/>
          <w:szCs w:val="28"/>
        </w:rPr>
      </w:pPr>
    </w:p>
    <w:p w:rsidR="00DF6E89" w:rsidRPr="005965C4" w:rsidRDefault="00DF6E89" w:rsidP="00C15E15">
      <w:pPr>
        <w:jc w:val="both"/>
        <w:rPr>
          <w:sz w:val="28"/>
          <w:szCs w:val="28"/>
          <w:lang w:val="lv-LV"/>
        </w:rPr>
      </w:pPr>
      <w:r w:rsidRPr="005965C4">
        <w:rPr>
          <w:sz w:val="28"/>
          <w:szCs w:val="28"/>
          <w:lang w:val="lv-LV"/>
        </w:rPr>
        <w:t xml:space="preserve">1. Pieņemt zināšanai Krīzes vadības padomes sekretariāta sniegto informāciju par </w:t>
      </w:r>
      <w:r>
        <w:rPr>
          <w:sz w:val="28"/>
          <w:szCs w:val="28"/>
          <w:lang w:val="lv-LV"/>
        </w:rPr>
        <w:t xml:space="preserve">sagatavoto </w:t>
      </w:r>
      <w:r w:rsidRPr="005965C4">
        <w:rPr>
          <w:sz w:val="28"/>
          <w:szCs w:val="28"/>
          <w:lang w:val="lv-LV"/>
        </w:rPr>
        <w:t>likumprojektu.</w:t>
      </w:r>
    </w:p>
    <w:p w:rsidR="00DF6E89" w:rsidRDefault="00DF6E89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Atbalstīt likumprojektā ietverto konceptu un kompetences sadalījuma principus.</w:t>
      </w:r>
    </w:p>
    <w:p w:rsidR="00DF6E89" w:rsidRDefault="00DF6E89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Iekšlietu ministrijai nodrošināt:</w:t>
      </w:r>
    </w:p>
    <w:p w:rsidR="00DF6E89" w:rsidRDefault="00DF6E89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 likumprojekta saskaņošanu un iesniegšanu noteiktā kārtībā izskatīšanai Ministru kabineta sēdē;</w:t>
      </w:r>
    </w:p>
    <w:p w:rsidR="00DF6E89" w:rsidRPr="005965C4" w:rsidRDefault="00DF6E89" w:rsidP="00C15E1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savlaicīgu nepieciešamo normatīvo aktu projektu izstrādi, saskaņošanu un iesniegšanu noteiktā kārtībā izskatīšanai Ministru kabineta sēdē.   </w:t>
      </w:r>
    </w:p>
    <w:p w:rsidR="00DF6E89" w:rsidRPr="005965C4" w:rsidRDefault="00DF6E89" w:rsidP="00C15E15">
      <w:pPr>
        <w:pStyle w:val="BodyText"/>
        <w:spacing w:after="0"/>
        <w:jc w:val="both"/>
        <w:rPr>
          <w:sz w:val="28"/>
          <w:szCs w:val="28"/>
        </w:rPr>
      </w:pPr>
    </w:p>
    <w:p w:rsidR="00DF6E89" w:rsidRDefault="00DF6E89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DF6E89" w:rsidRPr="00F45A45" w:rsidRDefault="00DF6E89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sectPr w:rsidR="00DF6E89" w:rsidRPr="00F45A45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89" w:rsidRDefault="00DF6E89" w:rsidP="006C32B1">
      <w:r>
        <w:separator/>
      </w:r>
    </w:p>
  </w:endnote>
  <w:endnote w:type="continuationSeparator" w:id="0">
    <w:p w:rsidR="00DF6E89" w:rsidRDefault="00DF6E89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89" w:rsidRPr="00C0410D" w:rsidRDefault="00DF6E89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89" w:rsidRDefault="00DF6E89" w:rsidP="006C32B1">
      <w:r>
        <w:separator/>
      </w:r>
    </w:p>
  </w:footnote>
  <w:footnote w:type="continuationSeparator" w:id="0">
    <w:p w:rsidR="00DF6E89" w:rsidRDefault="00DF6E89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89" w:rsidRDefault="00DF6E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89" w:rsidRDefault="00DF6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89" w:rsidRDefault="00DF6E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6E89" w:rsidRDefault="00DF6E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89" w:rsidRPr="0020723F" w:rsidRDefault="00DF6E89" w:rsidP="0020723F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21A7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04908"/>
    <w:rsid w:val="00714D2C"/>
    <w:rsid w:val="00722683"/>
    <w:rsid w:val="00726761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E02DA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60FAC"/>
    <w:rsid w:val="00C61532"/>
    <w:rsid w:val="00C6758D"/>
    <w:rsid w:val="00C73D74"/>
    <w:rsid w:val="00C80C80"/>
    <w:rsid w:val="00C82D15"/>
    <w:rsid w:val="00C90109"/>
    <w:rsid w:val="00CA700D"/>
    <w:rsid w:val="00CE479C"/>
    <w:rsid w:val="00CE50AB"/>
    <w:rsid w:val="00D16E4A"/>
    <w:rsid w:val="00D176CC"/>
    <w:rsid w:val="00D22523"/>
    <w:rsid w:val="00D23EB4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DF6E89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Normal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412</Words>
  <Characters>235</Characters>
  <Application>Microsoft Office Outlook</Application>
  <DocSecurity>0</DocSecurity>
  <Lines>0</Lines>
  <Paragraphs>0</Paragraphs>
  <ScaleCrop>false</ScaleCrop>
  <Company>KVPS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KVPS CAKPL</dc:title>
  <dc:subject>KVP protokollēmums</dc:subject>
  <dc:creator>K.Druvaskalns</dc:creator>
  <cp:keywords/>
  <dc:description/>
  <cp:lastModifiedBy>kaspars.druvaskalns</cp:lastModifiedBy>
  <cp:revision>7</cp:revision>
  <cp:lastPrinted>2013-05-15T10:09:00Z</cp:lastPrinted>
  <dcterms:created xsi:type="dcterms:W3CDTF">2014-04-11T07:00:00Z</dcterms:created>
  <dcterms:modified xsi:type="dcterms:W3CDTF">2014-07-14T09:56:00Z</dcterms:modified>
</cp:coreProperties>
</file>