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2" w:rsidRPr="00AC4662" w:rsidRDefault="00AC4662" w:rsidP="00AC4662"/>
    <w:p w:rsidR="00AC4662" w:rsidRPr="00AC4662" w:rsidRDefault="00AC4662" w:rsidP="00AC4662">
      <w:pPr>
        <w:jc w:val="right"/>
        <w:rPr>
          <w:rFonts w:ascii="Times New Roman" w:hAnsi="Times New Roman" w:cs="Times New Roman"/>
          <w:sz w:val="24"/>
          <w:szCs w:val="24"/>
        </w:rPr>
      </w:pPr>
      <w:r w:rsidRPr="00AC4662">
        <w:rPr>
          <w:rFonts w:ascii="Times New Roman" w:hAnsi="Times New Roman" w:cs="Times New Roman"/>
          <w:sz w:val="24"/>
          <w:szCs w:val="24"/>
        </w:rPr>
        <w:t xml:space="preserve"> Pielikums </w:t>
      </w:r>
      <w:proofErr w:type="spellStart"/>
      <w:r w:rsidRPr="00AC466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C4662">
        <w:rPr>
          <w:rFonts w:ascii="Times New Roman" w:hAnsi="Times New Roman" w:cs="Times New Roman"/>
          <w:sz w:val="24"/>
          <w:szCs w:val="24"/>
        </w:rPr>
        <w:t xml:space="preserve">. 1 </w:t>
      </w:r>
    </w:p>
    <w:p w:rsidR="00AC4662" w:rsidRDefault="00AC4662" w:rsidP="00AC46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662">
        <w:rPr>
          <w:rFonts w:ascii="Times New Roman" w:hAnsi="Times New Roman" w:cs="Times New Roman"/>
          <w:b/>
          <w:bCs/>
          <w:sz w:val="24"/>
          <w:szCs w:val="24"/>
        </w:rPr>
        <w:t>Aizsardzības ministrijas Informatīvais ziņojums par plūdu seku likvidācija iztērētajiem Nacionālo bruņoto spēku līdzekļiem.</w:t>
      </w:r>
    </w:p>
    <w:p w:rsidR="00AC4662" w:rsidRPr="00AC4662" w:rsidRDefault="00700EC3" w:rsidP="00AC4662">
      <w:pPr>
        <w:ind w:right="-766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700EC3">
        <w:drawing>
          <wp:inline distT="0" distB="0" distL="0" distR="0" wp14:anchorId="31A37B60" wp14:editId="67C0E0C6">
            <wp:extent cx="5964071" cy="7492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66" cy="7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662" w:rsidRPr="00AC4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62"/>
    <w:rsid w:val="001E36C5"/>
    <w:rsid w:val="005C7A73"/>
    <w:rsid w:val="00700EC3"/>
    <w:rsid w:val="00AC4662"/>
    <w:rsid w:val="00D13C36"/>
    <w:rsid w:val="00E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C051D39.dotm</Template>
  <TotalTime>5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Lapins</dc:creator>
  <cp:lastModifiedBy>Janis Lapins</cp:lastModifiedBy>
  <cp:revision>2</cp:revision>
  <cp:lastPrinted>2013-05-16T10:02:00Z</cp:lastPrinted>
  <dcterms:created xsi:type="dcterms:W3CDTF">2013-05-15T12:17:00Z</dcterms:created>
  <dcterms:modified xsi:type="dcterms:W3CDTF">2013-05-16T10:04:00Z</dcterms:modified>
</cp:coreProperties>
</file>